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34277C" w14:textId="77777777" w:rsidR="00455627" w:rsidRDefault="00622F10">
      <w:pPr>
        <w:pStyle w:val="Kopfzeile"/>
        <w:tabs>
          <w:tab w:val="clear" w:pos="4536"/>
          <w:tab w:val="clear" w:pos="9072"/>
        </w:tabs>
        <w:ind w:right="-2"/>
      </w:pPr>
      <w:r>
        <w:rPr>
          <w:noProof/>
          <w:sz w:val="20"/>
        </w:rPr>
        <mc:AlternateContent>
          <mc:Choice Requires="wps">
            <w:drawing>
              <wp:anchor distT="0" distB="0" distL="114300" distR="114300" simplePos="0" relativeHeight="251657216" behindDoc="0" locked="0" layoutInCell="1" allowOverlap="1" wp14:anchorId="1744B1E7" wp14:editId="41699FBE">
                <wp:simplePos x="0" y="0"/>
                <wp:positionH relativeFrom="column">
                  <wp:posOffset>3261995</wp:posOffset>
                </wp:positionH>
                <wp:positionV relativeFrom="paragraph">
                  <wp:posOffset>-34290</wp:posOffset>
                </wp:positionV>
                <wp:extent cx="3086100" cy="145732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1457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ACA2D3" w14:textId="77777777" w:rsidR="00455627" w:rsidRDefault="00455627">
                            <w:pPr>
                              <w:pStyle w:val="Textkrper-Zeileneinzug"/>
                              <w:rPr>
                                <w:rFonts w:ascii="Arial" w:hAnsi="Arial" w:cs="Arial"/>
                              </w:rPr>
                            </w:pPr>
                            <w:r>
                              <w:rPr>
                                <w:rFonts w:ascii="Arial" w:hAnsi="Arial" w:cs="Arial"/>
                              </w:rPr>
                              <w:t>Postanschrift:</w:t>
                            </w:r>
                            <w:r>
                              <w:rPr>
                                <w:rFonts w:ascii="Arial" w:hAnsi="Arial" w:cs="Arial"/>
                              </w:rPr>
                              <w:tab/>
                              <w:t>FreiwilligenAgentur Dortmund</w:t>
                            </w:r>
                          </w:p>
                          <w:p w14:paraId="74EF5064" w14:textId="77777777" w:rsidR="00455627" w:rsidRDefault="00C73BAC">
                            <w:pPr>
                              <w:pStyle w:val="Textkrper-Zeileneinzug"/>
                              <w:rPr>
                                <w:rFonts w:ascii="Arial" w:hAnsi="Arial" w:cs="Arial"/>
                              </w:rPr>
                            </w:pPr>
                            <w:r>
                              <w:rPr>
                                <w:rFonts w:ascii="Arial" w:hAnsi="Arial" w:cs="Arial"/>
                              </w:rPr>
                              <w:tab/>
                            </w:r>
                            <w:r w:rsidR="006C411C">
                              <w:rPr>
                                <w:rFonts w:ascii="Arial" w:hAnsi="Arial" w:cs="Arial"/>
                              </w:rPr>
                              <w:t>Betenstraße 19</w:t>
                            </w:r>
                          </w:p>
                          <w:p w14:paraId="1BEC0112" w14:textId="77777777" w:rsidR="00455627" w:rsidRDefault="00455627">
                            <w:pPr>
                              <w:pStyle w:val="Textkrper-Zeileneinzug"/>
                              <w:ind w:firstLine="0"/>
                              <w:rPr>
                                <w:rFonts w:ascii="Arial" w:hAnsi="Arial" w:cs="Arial"/>
                              </w:rPr>
                            </w:pPr>
                            <w:r>
                              <w:rPr>
                                <w:rFonts w:ascii="Arial" w:hAnsi="Arial" w:cs="Arial"/>
                              </w:rPr>
                              <w:t xml:space="preserve">44122 Dortmund </w:t>
                            </w:r>
                          </w:p>
                          <w:p w14:paraId="47F1C304" w14:textId="77777777" w:rsidR="00974A37" w:rsidRDefault="00974A37">
                            <w:pPr>
                              <w:pStyle w:val="Textkrper-Zeileneinzug"/>
                              <w:ind w:firstLine="0"/>
                              <w:rPr>
                                <w:rFonts w:ascii="Arial" w:hAnsi="Arial" w:cs="Arial"/>
                              </w:rPr>
                            </w:pPr>
                          </w:p>
                          <w:p w14:paraId="20D34221" w14:textId="77777777" w:rsidR="00455627" w:rsidRDefault="00DD7191">
                            <w:pPr>
                              <w:rPr>
                                <w:rFonts w:ascii="Arial" w:hAnsi="Arial" w:cs="Arial"/>
                                <w:sz w:val="20"/>
                              </w:rPr>
                            </w:pPr>
                            <w:r>
                              <w:rPr>
                                <w:rFonts w:ascii="Arial" w:hAnsi="Arial" w:cs="Arial"/>
                                <w:sz w:val="20"/>
                              </w:rPr>
                              <w:t>Auskunft:</w:t>
                            </w:r>
                            <w:r>
                              <w:rPr>
                                <w:rFonts w:ascii="Arial" w:hAnsi="Arial" w:cs="Arial"/>
                                <w:sz w:val="20"/>
                              </w:rPr>
                              <w:tab/>
                              <w:t>Karola Jaschewski</w:t>
                            </w:r>
                          </w:p>
                          <w:p w14:paraId="639C9F03" w14:textId="77777777" w:rsidR="00817B37" w:rsidRDefault="00817B37">
                            <w:pPr>
                              <w:rPr>
                                <w:rFonts w:ascii="Arial" w:hAnsi="Arial" w:cs="Arial"/>
                                <w:sz w:val="20"/>
                              </w:rPr>
                            </w:pPr>
                            <w:r>
                              <w:rPr>
                                <w:rFonts w:ascii="Arial" w:hAnsi="Arial" w:cs="Arial"/>
                                <w:sz w:val="20"/>
                              </w:rPr>
                              <w:t>Zimmer:</w:t>
                            </w:r>
                            <w:r>
                              <w:rPr>
                                <w:rFonts w:ascii="Arial" w:hAnsi="Arial" w:cs="Arial"/>
                                <w:sz w:val="20"/>
                              </w:rPr>
                              <w:tab/>
                              <w:t>2.21</w:t>
                            </w:r>
                          </w:p>
                          <w:p w14:paraId="0A8D2AAF" w14:textId="77777777" w:rsidR="00455627" w:rsidRDefault="00455627">
                            <w:pPr>
                              <w:rPr>
                                <w:rFonts w:ascii="Arial" w:hAnsi="Arial" w:cs="Arial"/>
                                <w:sz w:val="20"/>
                              </w:rPr>
                            </w:pPr>
                            <w:r>
                              <w:rPr>
                                <w:rFonts w:ascii="Arial" w:hAnsi="Arial" w:cs="Arial"/>
                                <w:sz w:val="20"/>
                              </w:rPr>
                              <w:t>Telefon:</w:t>
                            </w:r>
                            <w:r>
                              <w:rPr>
                                <w:rFonts w:ascii="Arial" w:hAnsi="Arial" w:cs="Arial"/>
                                <w:sz w:val="20"/>
                              </w:rPr>
                              <w:tab/>
                              <w:t>0231-5010600</w:t>
                            </w:r>
                          </w:p>
                          <w:p w14:paraId="64AB20F6" w14:textId="77777777" w:rsidR="00974A37" w:rsidRDefault="00455627">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hyperlink r:id="rId7" w:history="1">
                              <w:r w:rsidR="00974A37" w:rsidRPr="00F13870">
                                <w:rPr>
                                  <w:rStyle w:val="Hyperlink"/>
                                  <w:rFonts w:ascii="Arial" w:hAnsi="Arial" w:cs="Arial"/>
                                  <w:sz w:val="20"/>
                                </w:rPr>
                                <w:t>FreiwilligenAgentur@dortmund.de</w:t>
                              </w:r>
                            </w:hyperlink>
                          </w:p>
                          <w:p w14:paraId="141C6FB6" w14:textId="77777777" w:rsidR="00455627" w:rsidRDefault="00455627">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44B1E7" id="_x0000_t202" coordsize="21600,21600" o:spt="202" path="m,l,21600r21600,l21600,xe">
                <v:stroke joinstyle="miter"/>
                <v:path gradientshapeok="t" o:connecttype="rect"/>
              </v:shapetype>
              <v:shape id="Text Box 2" o:spid="_x0000_s1026" type="#_x0000_t202" style="position:absolute;margin-left:256.85pt;margin-top:-2.7pt;width:243pt;height:11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" stroked="f">
                <v:textbox>
                  <w:txbxContent>
                    <w:p w14:paraId="37ACA2D3" w14:textId="77777777" w:rsidR="00455627" w:rsidRDefault="00455627">
                      <w:pPr>
                        <w:pStyle w:val="Textkrper-Zeileneinzug"/>
                        <w:rPr>
                          <w:rFonts w:ascii="Arial" w:hAnsi="Arial" w:cs="Arial"/>
                        </w:rPr>
                      </w:pPr>
                      <w:r>
                        <w:rPr>
                          <w:rFonts w:ascii="Arial" w:hAnsi="Arial" w:cs="Arial"/>
                        </w:rPr>
                        <w:t>Postanschrift:</w:t>
                      </w:r>
                      <w:r>
                        <w:rPr>
                          <w:rFonts w:ascii="Arial" w:hAnsi="Arial" w:cs="Arial"/>
                        </w:rPr>
                        <w:tab/>
                        <w:t>FreiwilligenAgentur Dortmund</w:t>
                      </w:r>
                    </w:p>
                    <w:p w14:paraId="74EF5064" w14:textId="77777777" w:rsidR="00455627" w:rsidRDefault="00C73BAC">
                      <w:pPr>
                        <w:pStyle w:val="Textkrper-Zeileneinzug"/>
                        <w:rPr>
                          <w:rFonts w:ascii="Arial" w:hAnsi="Arial" w:cs="Arial"/>
                        </w:rPr>
                      </w:pPr>
                      <w:r>
                        <w:rPr>
                          <w:rFonts w:ascii="Arial" w:hAnsi="Arial" w:cs="Arial"/>
                        </w:rPr>
                        <w:tab/>
                      </w:r>
                      <w:r w:rsidR="006C411C">
                        <w:rPr>
                          <w:rFonts w:ascii="Arial" w:hAnsi="Arial" w:cs="Arial"/>
                        </w:rPr>
                        <w:t>Betenstraße 19</w:t>
                      </w:r>
                    </w:p>
                    <w:p w14:paraId="1BEC0112" w14:textId="77777777" w:rsidR="00455627" w:rsidRDefault="00455627">
                      <w:pPr>
                        <w:pStyle w:val="Textkrper-Zeileneinzug"/>
                        <w:ind w:firstLine="0"/>
                        <w:rPr>
                          <w:rFonts w:ascii="Arial" w:hAnsi="Arial" w:cs="Arial"/>
                        </w:rPr>
                      </w:pPr>
                      <w:r>
                        <w:rPr>
                          <w:rFonts w:ascii="Arial" w:hAnsi="Arial" w:cs="Arial"/>
                        </w:rPr>
                        <w:t xml:space="preserve">44122 Dortmund </w:t>
                      </w:r>
                    </w:p>
                    <w:p w14:paraId="47F1C304" w14:textId="77777777" w:rsidR="00974A37" w:rsidRDefault="00974A37">
                      <w:pPr>
                        <w:pStyle w:val="Textkrper-Zeileneinzug"/>
                        <w:ind w:firstLine="0"/>
                        <w:rPr>
                          <w:rFonts w:ascii="Arial" w:hAnsi="Arial" w:cs="Arial"/>
                        </w:rPr>
                      </w:pPr>
                    </w:p>
                    <w:p w14:paraId="20D34221" w14:textId="77777777" w:rsidR="00455627" w:rsidRDefault="00DD7191">
                      <w:pPr>
                        <w:rPr>
                          <w:rFonts w:ascii="Arial" w:hAnsi="Arial" w:cs="Arial"/>
                          <w:sz w:val="20"/>
                        </w:rPr>
                      </w:pPr>
                      <w:r>
                        <w:rPr>
                          <w:rFonts w:ascii="Arial" w:hAnsi="Arial" w:cs="Arial"/>
                          <w:sz w:val="20"/>
                        </w:rPr>
                        <w:t>Auskunft:</w:t>
                      </w:r>
                      <w:r>
                        <w:rPr>
                          <w:rFonts w:ascii="Arial" w:hAnsi="Arial" w:cs="Arial"/>
                          <w:sz w:val="20"/>
                        </w:rPr>
                        <w:tab/>
                        <w:t>Karola Jaschewski</w:t>
                      </w:r>
                    </w:p>
                    <w:p w14:paraId="639C9F03" w14:textId="77777777" w:rsidR="00817B37" w:rsidRDefault="00817B37">
                      <w:pPr>
                        <w:rPr>
                          <w:rFonts w:ascii="Arial" w:hAnsi="Arial" w:cs="Arial"/>
                          <w:sz w:val="20"/>
                        </w:rPr>
                      </w:pPr>
                      <w:r>
                        <w:rPr>
                          <w:rFonts w:ascii="Arial" w:hAnsi="Arial" w:cs="Arial"/>
                          <w:sz w:val="20"/>
                        </w:rPr>
                        <w:t>Zimmer:</w:t>
                      </w:r>
                      <w:r>
                        <w:rPr>
                          <w:rFonts w:ascii="Arial" w:hAnsi="Arial" w:cs="Arial"/>
                          <w:sz w:val="20"/>
                        </w:rPr>
                        <w:tab/>
                        <w:t>2.21</w:t>
                      </w:r>
                    </w:p>
                    <w:p w14:paraId="0A8D2AAF" w14:textId="77777777" w:rsidR="00455627" w:rsidRDefault="00455627">
                      <w:pPr>
                        <w:rPr>
                          <w:rFonts w:ascii="Arial" w:hAnsi="Arial" w:cs="Arial"/>
                          <w:sz w:val="20"/>
                        </w:rPr>
                      </w:pPr>
                      <w:r>
                        <w:rPr>
                          <w:rFonts w:ascii="Arial" w:hAnsi="Arial" w:cs="Arial"/>
                          <w:sz w:val="20"/>
                        </w:rPr>
                        <w:t>Telefon:</w:t>
                      </w:r>
                      <w:r>
                        <w:rPr>
                          <w:rFonts w:ascii="Arial" w:hAnsi="Arial" w:cs="Arial"/>
                          <w:sz w:val="20"/>
                        </w:rPr>
                        <w:tab/>
                        <w:t>0231-5010600</w:t>
                      </w:r>
                    </w:p>
                    <w:p w14:paraId="64AB20F6" w14:textId="77777777" w:rsidR="00974A37" w:rsidRDefault="00455627">
                      <w:pPr>
                        <w:rPr>
                          <w:rFonts w:ascii="Arial" w:hAnsi="Arial" w:cs="Arial"/>
                          <w:sz w:val="20"/>
                        </w:rPr>
                      </w:pPr>
                      <w:r>
                        <w:rPr>
                          <w:rFonts w:ascii="Arial" w:hAnsi="Arial" w:cs="Arial"/>
                          <w:sz w:val="20"/>
                        </w:rPr>
                        <w:t>E-mail:</w:t>
                      </w:r>
                      <w:r>
                        <w:rPr>
                          <w:rFonts w:ascii="Arial" w:hAnsi="Arial" w:cs="Arial"/>
                          <w:sz w:val="20"/>
                        </w:rPr>
                        <w:tab/>
                      </w:r>
                      <w:r>
                        <w:rPr>
                          <w:rFonts w:ascii="Arial" w:hAnsi="Arial" w:cs="Arial"/>
                          <w:sz w:val="20"/>
                        </w:rPr>
                        <w:tab/>
                      </w:r>
                      <w:hyperlink r:id="rId8" w:history="1">
                        <w:r w:rsidR="00974A37" w:rsidRPr="00F13870">
                          <w:rPr>
                            <w:rStyle w:val="Hyperlink"/>
                            <w:rFonts w:ascii="Arial" w:hAnsi="Arial" w:cs="Arial"/>
                            <w:sz w:val="20"/>
                          </w:rPr>
                          <w:t>FreiwilligenAgentur@dortmund.de</w:t>
                        </w:r>
                      </w:hyperlink>
                    </w:p>
                    <w:p w14:paraId="141C6FB6" w14:textId="77777777" w:rsidR="00455627" w:rsidRDefault="00455627">
                      <w:pPr>
                        <w:rPr>
                          <w:rFonts w:ascii="Arial" w:hAnsi="Arial" w:cs="Arial"/>
                          <w:sz w:val="20"/>
                        </w:rPr>
                      </w:pPr>
                    </w:p>
                  </w:txbxContent>
                </v:textbox>
              </v:shape>
            </w:pict>
          </mc:Fallback>
        </mc:AlternateContent>
      </w:r>
      <w:r>
        <w:rPr>
          <w:noProof/>
        </w:rPr>
        <w:drawing>
          <wp:inline distT="0" distB="0" distL="0" distR="0" wp14:anchorId="0C22180A" wp14:editId="1300ED36">
            <wp:extent cx="1895475" cy="723900"/>
            <wp:effectExtent l="0" t="0" r="0" b="0"/>
            <wp:docPr id="1" name="Bild 1" descr="Logo 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Z"/>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95475" cy="723900"/>
                    </a:xfrm>
                    <a:prstGeom prst="rect">
                      <a:avLst/>
                    </a:prstGeom>
                    <a:noFill/>
                    <a:ln>
                      <a:noFill/>
                    </a:ln>
                  </pic:spPr>
                </pic:pic>
              </a:graphicData>
            </a:graphic>
          </wp:inline>
        </w:drawing>
      </w:r>
    </w:p>
    <w:p w14:paraId="74DB8B59" w14:textId="77777777" w:rsidR="00455627" w:rsidRDefault="00455627">
      <w:pPr>
        <w:ind w:right="-2"/>
      </w:pPr>
    </w:p>
    <w:p w14:paraId="257DC43A" w14:textId="77777777" w:rsidR="00455627" w:rsidRDefault="00455627">
      <w:pPr>
        <w:pStyle w:val="Kopfzeile"/>
        <w:tabs>
          <w:tab w:val="clear" w:pos="4536"/>
          <w:tab w:val="clear" w:pos="9072"/>
        </w:tabs>
      </w:pPr>
    </w:p>
    <w:p w14:paraId="64DDB850" w14:textId="77777777" w:rsidR="00455627" w:rsidRDefault="00455627">
      <w:pPr>
        <w:pStyle w:val="Kopfzeile"/>
        <w:tabs>
          <w:tab w:val="clear" w:pos="4536"/>
          <w:tab w:val="clear" w:pos="9072"/>
        </w:tabs>
      </w:pPr>
    </w:p>
    <w:p w14:paraId="28F4CDB3" w14:textId="77777777" w:rsidR="00455627" w:rsidRDefault="00455627"/>
    <w:p w14:paraId="52841070" w14:textId="77777777" w:rsidR="00DD3670" w:rsidRDefault="00DD3670">
      <w:pPr>
        <w:rPr>
          <w:rFonts w:ascii="Arial" w:hAnsi="Arial" w:cs="Arial"/>
          <w:b/>
        </w:rPr>
      </w:pPr>
    </w:p>
    <w:p w14:paraId="2F776C4F" w14:textId="77777777" w:rsidR="007E23E1" w:rsidRDefault="007E23E1">
      <w:pPr>
        <w:rPr>
          <w:rFonts w:ascii="Arial" w:hAnsi="Arial" w:cs="Arial"/>
          <w:b/>
        </w:rPr>
      </w:pPr>
    </w:p>
    <w:p w14:paraId="1382E174" w14:textId="77777777" w:rsidR="006303A9" w:rsidRPr="00817B37" w:rsidRDefault="00817B37" w:rsidP="006303A9">
      <w:pPr>
        <w:rPr>
          <w:rFonts w:ascii="Arial" w:hAnsi="Arial" w:cs="Arial"/>
          <w:b/>
          <w:sz w:val="40"/>
          <w:szCs w:val="40"/>
        </w:rPr>
      </w:pPr>
      <w:r w:rsidRPr="00817B37">
        <w:rPr>
          <w:rFonts w:ascii="Arial" w:hAnsi="Arial" w:cs="Arial"/>
          <w:b/>
          <w:sz w:val="40"/>
          <w:szCs w:val="40"/>
        </w:rPr>
        <w:t>Vermittlungsvereinbarung</w:t>
      </w:r>
    </w:p>
    <w:p w14:paraId="1F0FCEF2" w14:textId="77777777" w:rsidR="00817B37" w:rsidRDefault="00817B37" w:rsidP="006303A9">
      <w:pPr>
        <w:rPr>
          <w:rFonts w:ascii="Arial" w:hAnsi="Arial" w:cs="Arial"/>
          <w:b/>
          <w:szCs w:val="24"/>
        </w:rPr>
      </w:pPr>
    </w:p>
    <w:p w14:paraId="3C82EF68" w14:textId="77777777" w:rsidR="00817B37" w:rsidRDefault="00817B37" w:rsidP="006303A9">
      <w:pPr>
        <w:rPr>
          <w:rFonts w:ascii="Arial" w:hAnsi="Arial" w:cs="Arial"/>
          <w:b/>
          <w:szCs w:val="24"/>
        </w:rPr>
      </w:pPr>
      <w:r>
        <w:rPr>
          <w:rFonts w:ascii="Arial" w:hAnsi="Arial" w:cs="Arial"/>
          <w:b/>
          <w:szCs w:val="24"/>
        </w:rPr>
        <w:t>zwischen</w:t>
      </w:r>
    </w:p>
    <w:p w14:paraId="06274C4A" w14:textId="77777777" w:rsidR="00817B37" w:rsidRDefault="00817B37" w:rsidP="006303A9">
      <w:pPr>
        <w:rPr>
          <w:rFonts w:ascii="Arial" w:hAnsi="Arial" w:cs="Arial"/>
          <w:b/>
          <w:szCs w:val="24"/>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15B1A" w14:paraId="277F2ADD" w14:textId="77777777" w:rsidTr="00C144A5">
        <w:trPr>
          <w:trHeight w:val="727"/>
        </w:trPr>
        <w:tc>
          <w:tcPr>
            <w:tcW w:w="9060" w:type="dxa"/>
            <w:vAlign w:val="center"/>
          </w:tcPr>
          <w:p w14:paraId="2CA66EC1" w14:textId="77777777" w:rsidR="00515B1A" w:rsidRDefault="00515B1A" w:rsidP="00515B1A">
            <w:pPr>
              <w:rPr>
                <w:rFonts w:ascii="Arial" w:hAnsi="Arial" w:cs="Arial"/>
                <w:bCs/>
                <w:szCs w:val="24"/>
              </w:rPr>
            </w:pPr>
            <w:r>
              <w:rPr>
                <w:rFonts w:ascii="Arial" w:hAnsi="Arial" w:cs="Arial"/>
                <w:bCs/>
                <w:szCs w:val="24"/>
              </w:rPr>
              <w:t>FreiwilligenAgentur Dortmund</w:t>
            </w:r>
          </w:p>
          <w:p w14:paraId="07F39A9D" w14:textId="77777777" w:rsidR="00515B1A" w:rsidRPr="00515B1A" w:rsidRDefault="00515B1A" w:rsidP="00515B1A">
            <w:pPr>
              <w:rPr>
                <w:rFonts w:ascii="Arial" w:hAnsi="Arial" w:cs="Arial"/>
                <w:bCs/>
                <w:szCs w:val="24"/>
              </w:rPr>
            </w:pPr>
            <w:r>
              <w:rPr>
                <w:rFonts w:ascii="Arial" w:hAnsi="Arial" w:cs="Arial"/>
                <w:bCs/>
                <w:szCs w:val="24"/>
              </w:rPr>
              <w:t>Betenstraße 19, 44122 Dortmund</w:t>
            </w:r>
          </w:p>
        </w:tc>
      </w:tr>
    </w:tbl>
    <w:p w14:paraId="549C321B" w14:textId="77777777" w:rsidR="00817B37" w:rsidRDefault="00817B37" w:rsidP="006303A9">
      <w:pPr>
        <w:rPr>
          <w:rFonts w:ascii="Arial" w:hAnsi="Arial" w:cs="Arial"/>
          <w:b/>
          <w:szCs w:val="24"/>
        </w:rPr>
      </w:pPr>
    </w:p>
    <w:p w14:paraId="073B1D23" w14:textId="77777777" w:rsidR="00817B37" w:rsidRDefault="00817B37" w:rsidP="006303A9">
      <w:pPr>
        <w:rPr>
          <w:rFonts w:ascii="Arial" w:hAnsi="Arial" w:cs="Arial"/>
          <w:b/>
          <w:szCs w:val="24"/>
        </w:rPr>
      </w:pPr>
      <w:r>
        <w:rPr>
          <w:rFonts w:ascii="Arial" w:hAnsi="Arial" w:cs="Arial"/>
          <w:b/>
          <w:szCs w:val="24"/>
        </w:rPr>
        <w:t>und</w:t>
      </w:r>
    </w:p>
    <w:p w14:paraId="01D98DB4" w14:textId="77777777" w:rsidR="00515B1A" w:rsidRDefault="00515B1A" w:rsidP="00515B1A">
      <w:pPr>
        <w:rPr>
          <w:rFonts w:ascii="Arial" w:hAnsi="Arial" w:cs="Arial"/>
          <w:b/>
          <w:szCs w:val="24"/>
        </w:rPr>
      </w:pPr>
    </w:p>
    <w:tbl>
      <w:tblPr>
        <w:tblStyle w:val="Tabellenraster"/>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9060"/>
      </w:tblGrid>
      <w:tr w:rsidR="00515B1A" w14:paraId="1E089E58" w14:textId="77777777" w:rsidTr="006B11A6">
        <w:trPr>
          <w:trHeight w:val="727"/>
        </w:trPr>
        <w:sdt>
          <w:sdtPr>
            <w:rPr>
              <w:rFonts w:ascii="Arial" w:hAnsi="Arial" w:cs="Arial"/>
              <w:bCs/>
              <w:szCs w:val="24"/>
            </w:rPr>
            <w:alias w:val=" Name und Adresse der Organisation"/>
            <w:tag w:val=" Name und Adresse der Organisation"/>
            <w:id w:val="1660964467"/>
            <w:lock w:val="sdtLocked"/>
            <w:placeholder>
              <w:docPart w:val="4AA8681143774682A1E34F4B96DD6FCB"/>
            </w:placeholder>
            <w:showingPlcHdr/>
            <w15:color w:val="FF0000"/>
            <w:text w:multiLine="1"/>
          </w:sdtPr>
          <w:sdtEndPr/>
          <w:sdtContent>
            <w:tc>
              <w:tcPr>
                <w:tcW w:w="9060" w:type="dxa"/>
                <w:vAlign w:val="center"/>
              </w:tcPr>
              <w:p w14:paraId="121DD888" w14:textId="39BE35A6" w:rsidR="00515B1A" w:rsidRPr="00515B1A" w:rsidRDefault="00180395" w:rsidP="008C1160">
                <w:pPr>
                  <w:rPr>
                    <w:rFonts w:ascii="Arial" w:hAnsi="Arial" w:cs="Arial"/>
                    <w:bCs/>
                    <w:szCs w:val="24"/>
                  </w:rPr>
                </w:pPr>
                <w:r>
                  <w:rPr>
                    <w:rFonts w:ascii="Arial" w:hAnsi="Arial" w:cs="Arial"/>
                    <w:bCs/>
                    <w:szCs w:val="24"/>
                  </w:rPr>
                  <w:t xml:space="preserve">                                                                                                                                   </w:t>
                </w:r>
              </w:p>
            </w:tc>
          </w:sdtContent>
        </w:sdt>
      </w:tr>
    </w:tbl>
    <w:p w14:paraId="4BAF64A5" w14:textId="77777777" w:rsidR="00817B37" w:rsidRPr="00817B37" w:rsidRDefault="00817B37" w:rsidP="006303A9">
      <w:pPr>
        <w:rPr>
          <w:rFonts w:ascii="Arial" w:hAnsi="Arial" w:cs="Arial"/>
          <w:b/>
          <w:szCs w:val="24"/>
        </w:rPr>
      </w:pPr>
    </w:p>
    <w:p w14:paraId="22B4DD25" w14:textId="77777777" w:rsidR="00817B37" w:rsidRDefault="00817B37" w:rsidP="006303A9">
      <w:pPr>
        <w:rPr>
          <w:rFonts w:ascii="Arial" w:hAnsi="Arial" w:cs="Arial"/>
          <w:sz w:val="22"/>
          <w:szCs w:val="22"/>
        </w:rPr>
      </w:pPr>
    </w:p>
    <w:p w14:paraId="0F9487B2" w14:textId="77777777" w:rsidR="00817B37" w:rsidRDefault="00817B37" w:rsidP="00817B37">
      <w:pPr>
        <w:pStyle w:val="Kopfzeile"/>
        <w:tabs>
          <w:tab w:val="clear" w:pos="4536"/>
          <w:tab w:val="clear" w:pos="9072"/>
        </w:tabs>
        <w:rPr>
          <w:rFonts w:ascii="Arial" w:hAnsi="Arial"/>
        </w:rPr>
      </w:pPr>
      <w:r>
        <w:rPr>
          <w:rFonts w:ascii="Arial" w:hAnsi="Arial"/>
        </w:rPr>
        <w:t>Folgende Rahmenbedingungen für die Aufnahme der Vermittlungstätigkeit durch die FreiwilligenAgentur Dortmund habe ich zur Kenntnis genommen und akzeptiere sie durch meine Unterschrift:</w:t>
      </w:r>
    </w:p>
    <w:p w14:paraId="5026746E" w14:textId="77777777" w:rsidR="00817B37" w:rsidRDefault="00817B37" w:rsidP="00817B37">
      <w:pPr>
        <w:pStyle w:val="Kopfzeile"/>
        <w:tabs>
          <w:tab w:val="clear" w:pos="4536"/>
          <w:tab w:val="clear" w:pos="9072"/>
        </w:tabs>
        <w:rPr>
          <w:rFonts w:ascii="Arial" w:hAnsi="Arial"/>
        </w:rPr>
      </w:pPr>
    </w:p>
    <w:p w14:paraId="6E4D85B6" w14:textId="77777777" w:rsidR="00817B37" w:rsidRDefault="00817B37" w:rsidP="00817B37">
      <w:pPr>
        <w:pStyle w:val="Kopfzeile"/>
        <w:tabs>
          <w:tab w:val="clear" w:pos="4536"/>
          <w:tab w:val="clear" w:pos="9072"/>
        </w:tabs>
        <w:rPr>
          <w:rFonts w:ascii="Arial" w:hAnsi="Arial"/>
          <w:b/>
          <w:bCs/>
          <w:sz w:val="18"/>
        </w:rPr>
      </w:pPr>
    </w:p>
    <w:p w14:paraId="2F0F8A95" w14:textId="77777777" w:rsidR="00817B37" w:rsidRDefault="00817B37" w:rsidP="00817B37">
      <w:pPr>
        <w:pStyle w:val="Kopfzeile"/>
        <w:tabs>
          <w:tab w:val="clear" w:pos="4536"/>
          <w:tab w:val="clear" w:pos="9072"/>
        </w:tabs>
        <w:rPr>
          <w:rFonts w:ascii="Arial" w:hAnsi="Arial"/>
          <w:b/>
          <w:bCs/>
          <w:sz w:val="18"/>
        </w:rPr>
      </w:pPr>
      <w:r>
        <w:rPr>
          <w:rFonts w:ascii="Arial" w:hAnsi="Arial"/>
          <w:b/>
          <w:bCs/>
          <w:sz w:val="18"/>
        </w:rPr>
        <w:t>Voraussetzungen für die Aufnahme in den Vermittlungspool</w:t>
      </w:r>
    </w:p>
    <w:p w14:paraId="02444C86" w14:textId="77777777" w:rsidR="00817B37" w:rsidRDefault="00817B37" w:rsidP="00817B37">
      <w:pPr>
        <w:pStyle w:val="Kopfzeile"/>
        <w:tabs>
          <w:tab w:val="clear" w:pos="4536"/>
          <w:tab w:val="clear" w:pos="9072"/>
        </w:tabs>
        <w:rPr>
          <w:rFonts w:ascii="Arial" w:hAnsi="Arial"/>
          <w:sz w:val="18"/>
        </w:rPr>
      </w:pPr>
      <w:r>
        <w:rPr>
          <w:rFonts w:ascii="Arial" w:hAnsi="Arial"/>
          <w:sz w:val="18"/>
        </w:rPr>
        <w:t>Bei den Anbietern von Tätigkeiten für Freiwillige soll es sich um juristische Personen handeln (eingetragener Verein o.a.). Vermittlungen von Freiwilligen an Privatpersonen sind nicht möglich.</w:t>
      </w:r>
      <w:r>
        <w:rPr>
          <w:rFonts w:ascii="Arial" w:hAnsi="Arial"/>
          <w:sz w:val="18"/>
        </w:rPr>
        <w:br/>
        <w:t>Organisationen und Vereine, die diskriminierende Inhalte oder Ziele vertreten, werden nicht in den Vermittlungspool aufgenommen.</w:t>
      </w:r>
      <w:r>
        <w:rPr>
          <w:rFonts w:ascii="Arial" w:hAnsi="Arial"/>
          <w:sz w:val="18"/>
        </w:rPr>
        <w:br/>
      </w:r>
    </w:p>
    <w:p w14:paraId="113874B8" w14:textId="77777777" w:rsidR="00817B37" w:rsidRDefault="00817B37" w:rsidP="00817B37">
      <w:pPr>
        <w:pStyle w:val="Kopfzeile"/>
        <w:tabs>
          <w:tab w:val="clear" w:pos="4536"/>
          <w:tab w:val="clear" w:pos="9072"/>
        </w:tabs>
        <w:rPr>
          <w:rFonts w:ascii="Arial" w:hAnsi="Arial"/>
          <w:b/>
          <w:bCs/>
          <w:sz w:val="18"/>
        </w:rPr>
      </w:pPr>
      <w:r>
        <w:rPr>
          <w:rFonts w:ascii="Arial" w:hAnsi="Arial"/>
          <w:b/>
          <w:bCs/>
          <w:sz w:val="18"/>
        </w:rPr>
        <w:t>Verantwortung für den Einsatz von Freiwilligen</w:t>
      </w:r>
    </w:p>
    <w:p w14:paraId="3DE267A0" w14:textId="77777777" w:rsidR="00817B37" w:rsidRDefault="00817B37" w:rsidP="00817B37">
      <w:pPr>
        <w:pStyle w:val="Kopfzeile"/>
        <w:tabs>
          <w:tab w:val="clear" w:pos="4536"/>
          <w:tab w:val="clear" w:pos="9072"/>
        </w:tabs>
        <w:rPr>
          <w:rFonts w:ascii="Arial" w:hAnsi="Arial"/>
          <w:sz w:val="18"/>
        </w:rPr>
      </w:pPr>
      <w:r>
        <w:rPr>
          <w:rFonts w:ascii="Arial" w:hAnsi="Arial"/>
          <w:sz w:val="18"/>
        </w:rPr>
        <w:t>Im Rahmen der Beratung der BürgerInnen durch die FreiwilligenAgentur Dortmund wird versucht, möglichst passgenau zu vermitteln. Die letztendliche Verantwortung für die Auswahl und Eignung der Freiwilligen trägt die beschäftigende Organisation/ der Verein. Diese/r trägt auch Sorge dafür, dass vor Ort ein/e feste/r Ansprechpartner/in für die Freiwilligen vorhanden ist.</w:t>
      </w:r>
      <w:r>
        <w:rPr>
          <w:rFonts w:ascii="Arial" w:hAnsi="Arial"/>
          <w:sz w:val="18"/>
        </w:rPr>
        <w:br/>
      </w:r>
    </w:p>
    <w:p w14:paraId="31AE391F" w14:textId="77777777" w:rsidR="00817B37" w:rsidRDefault="00817B37" w:rsidP="00817B37">
      <w:pPr>
        <w:pStyle w:val="Kopfzeile"/>
        <w:tabs>
          <w:tab w:val="clear" w:pos="4536"/>
          <w:tab w:val="clear" w:pos="9072"/>
        </w:tabs>
        <w:rPr>
          <w:rFonts w:ascii="Arial" w:hAnsi="Arial"/>
          <w:b/>
          <w:bCs/>
          <w:sz w:val="18"/>
        </w:rPr>
      </w:pPr>
      <w:r>
        <w:rPr>
          <w:rFonts w:ascii="Arial" w:hAnsi="Arial"/>
          <w:b/>
          <w:bCs/>
          <w:sz w:val="18"/>
        </w:rPr>
        <w:t>Versicherungsschutz</w:t>
      </w:r>
    </w:p>
    <w:p w14:paraId="03D2257E" w14:textId="77777777" w:rsidR="00817B37" w:rsidRDefault="00817B37" w:rsidP="00817B37">
      <w:pPr>
        <w:pStyle w:val="Kopfzeile"/>
        <w:tabs>
          <w:tab w:val="clear" w:pos="4536"/>
          <w:tab w:val="clear" w:pos="9072"/>
        </w:tabs>
        <w:rPr>
          <w:rFonts w:ascii="Arial" w:hAnsi="Arial"/>
          <w:sz w:val="18"/>
        </w:rPr>
      </w:pPr>
      <w:r>
        <w:rPr>
          <w:rFonts w:ascii="Arial" w:hAnsi="Arial"/>
          <w:sz w:val="18"/>
        </w:rPr>
        <w:t>Die beschäftigende Organisation/ der Verein ist für den Versicherungsschutz des/ der Freiwilligen im Rahmen der ihm/ ihr übertragenen Tätigkeit verantwortlich.</w:t>
      </w:r>
    </w:p>
    <w:p w14:paraId="2FF51456" w14:textId="77777777" w:rsidR="00817B37" w:rsidRDefault="00817B37" w:rsidP="00817B37">
      <w:pPr>
        <w:pStyle w:val="Kopfzeile"/>
        <w:tabs>
          <w:tab w:val="clear" w:pos="4536"/>
          <w:tab w:val="clear" w:pos="9072"/>
        </w:tabs>
        <w:rPr>
          <w:rFonts w:ascii="Arial" w:hAnsi="Arial"/>
          <w:b/>
          <w:bCs/>
          <w:sz w:val="18"/>
        </w:rPr>
      </w:pPr>
    </w:p>
    <w:p w14:paraId="6819FE9B" w14:textId="77777777" w:rsidR="00817B37" w:rsidRDefault="00817B37" w:rsidP="00817B37">
      <w:pPr>
        <w:pStyle w:val="Kopfzeile"/>
        <w:tabs>
          <w:tab w:val="clear" w:pos="4536"/>
          <w:tab w:val="clear" w:pos="9072"/>
        </w:tabs>
        <w:rPr>
          <w:rFonts w:ascii="Arial" w:hAnsi="Arial"/>
          <w:b/>
          <w:bCs/>
          <w:sz w:val="18"/>
        </w:rPr>
      </w:pPr>
      <w:r>
        <w:rPr>
          <w:rFonts w:ascii="Arial" w:hAnsi="Arial"/>
          <w:b/>
          <w:bCs/>
          <w:sz w:val="18"/>
        </w:rPr>
        <w:t>Arbeitsplatzneutralität</w:t>
      </w:r>
    </w:p>
    <w:p w14:paraId="48497891" w14:textId="77777777" w:rsidR="00817B37" w:rsidRDefault="00817B37" w:rsidP="00817B37">
      <w:pPr>
        <w:pStyle w:val="Kopfzeile"/>
        <w:tabs>
          <w:tab w:val="clear" w:pos="4536"/>
          <w:tab w:val="clear" w:pos="9072"/>
        </w:tabs>
        <w:rPr>
          <w:rFonts w:ascii="Arial" w:hAnsi="Arial"/>
          <w:sz w:val="18"/>
        </w:rPr>
      </w:pPr>
      <w:r>
        <w:rPr>
          <w:rFonts w:ascii="Arial" w:hAnsi="Arial"/>
          <w:sz w:val="18"/>
        </w:rPr>
        <w:t>Die Organisation/ der Verein sichert zu, dass im Einsatzbereich des Freiwilligen vorher kein festes versicherungspflichtiges Beschäftigungsverhältnis bestanden hat und auch nicht geplant war, ein solches einzurichten. Unberührt hiervon bleibt jedoch die Möglichkeit, Freiwillige in ein versicherungspflichtiges Beschäftigungsverhältnis zu übernehmen.</w:t>
      </w:r>
    </w:p>
    <w:p w14:paraId="45A340F8" w14:textId="77777777" w:rsidR="00817B37" w:rsidRDefault="00817B37" w:rsidP="00817B37">
      <w:pPr>
        <w:pStyle w:val="Kopfzeile"/>
        <w:tabs>
          <w:tab w:val="clear" w:pos="4536"/>
          <w:tab w:val="clear" w:pos="9072"/>
        </w:tabs>
        <w:rPr>
          <w:rFonts w:ascii="Arial" w:hAnsi="Arial"/>
          <w:b/>
          <w:bCs/>
          <w:sz w:val="18"/>
        </w:rPr>
      </w:pPr>
    </w:p>
    <w:p w14:paraId="23005252" w14:textId="77777777" w:rsidR="00817B37" w:rsidRDefault="00817B37" w:rsidP="00817B37">
      <w:pPr>
        <w:pStyle w:val="Kopfzeile"/>
        <w:tabs>
          <w:tab w:val="clear" w:pos="4536"/>
          <w:tab w:val="clear" w:pos="9072"/>
        </w:tabs>
        <w:rPr>
          <w:rFonts w:ascii="Arial" w:hAnsi="Arial"/>
          <w:b/>
          <w:bCs/>
          <w:sz w:val="18"/>
        </w:rPr>
      </w:pPr>
      <w:r>
        <w:rPr>
          <w:rFonts w:ascii="Arial" w:hAnsi="Arial"/>
          <w:b/>
          <w:bCs/>
          <w:sz w:val="18"/>
        </w:rPr>
        <w:t>Zusammenarbeit</w:t>
      </w:r>
    </w:p>
    <w:p w14:paraId="5E62E0AA" w14:textId="77777777" w:rsidR="00817B37" w:rsidRDefault="00817B37" w:rsidP="00817B37">
      <w:pPr>
        <w:pStyle w:val="Kopfzeile"/>
        <w:tabs>
          <w:tab w:val="clear" w:pos="4536"/>
          <w:tab w:val="clear" w:pos="9072"/>
        </w:tabs>
        <w:rPr>
          <w:rFonts w:ascii="Arial" w:hAnsi="Arial"/>
          <w:sz w:val="18"/>
        </w:rPr>
      </w:pPr>
      <w:r>
        <w:rPr>
          <w:rFonts w:ascii="Arial" w:hAnsi="Arial"/>
          <w:sz w:val="18"/>
        </w:rPr>
        <w:t>Die Organisation/ der Verein verpflichtet sich, der FreiwilligenAgentur Änderungen in Bezug auf die dort eingetragenen Stellen mitzuteilen. Es erfolgt eine regelmäßige Rückmeldung über Freiwillige, die über die FreiwilligenAgentur vermittelt worden sind.</w:t>
      </w:r>
    </w:p>
    <w:p w14:paraId="657A6E33" w14:textId="77777777" w:rsidR="00817B37" w:rsidRDefault="00817B37" w:rsidP="00817B37">
      <w:pPr>
        <w:pStyle w:val="Kopfzeile"/>
        <w:tabs>
          <w:tab w:val="clear" w:pos="4536"/>
          <w:tab w:val="clear" w:pos="9072"/>
        </w:tabs>
        <w:rPr>
          <w:rFonts w:ascii="Arial" w:hAnsi="Arial"/>
          <w:sz w:val="18"/>
        </w:rPr>
      </w:pPr>
    </w:p>
    <w:p w14:paraId="24E274AB" w14:textId="77777777" w:rsidR="00817B37" w:rsidRPr="00073981" w:rsidRDefault="00817B37" w:rsidP="00817B37">
      <w:pPr>
        <w:pStyle w:val="Kopfzeile"/>
        <w:shd w:val="clear" w:color="auto" w:fill="D0CECE" w:themeFill="background2" w:themeFillShade="E6"/>
        <w:rPr>
          <w:rFonts w:ascii="Arial" w:hAnsi="Arial"/>
          <w:sz w:val="18"/>
        </w:rPr>
      </w:pPr>
      <w:r w:rsidRPr="00073981">
        <w:rPr>
          <w:rFonts w:ascii="Arial" w:eastAsia="Droid Sans Fallback" w:hAnsi="Arial"/>
          <w:b/>
          <w:bCs/>
          <w:sz w:val="28"/>
          <w:szCs w:val="28"/>
        </w:rPr>
        <w:lastRenderedPageBreak/>
        <w:t>Datenschutzerklärung für Organisationen, gem. Europäische</w:t>
      </w:r>
      <w:r w:rsidRPr="00073981">
        <w:rPr>
          <w:rFonts w:ascii="Arial" w:hAnsi="Arial"/>
          <w:b/>
          <w:sz w:val="32"/>
          <w:szCs w:val="32"/>
        </w:rPr>
        <w:t xml:space="preserve"> Datenschutz-Grundverordnung (EU-DSGVO)  </w:t>
      </w:r>
    </w:p>
    <w:p w14:paraId="1EA28B4E"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5CC6F83D"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582E323F" w14:textId="77777777" w:rsidR="00817B37" w:rsidRPr="00073981" w:rsidRDefault="00817B37" w:rsidP="00817B37">
      <w:pPr>
        <w:pStyle w:val="Kopfzeile"/>
        <w:rPr>
          <w:rFonts w:ascii="Arial" w:hAnsi="Arial"/>
          <w:b/>
          <w:sz w:val="20"/>
        </w:rPr>
      </w:pPr>
      <w:r>
        <w:rPr>
          <w:rFonts w:ascii="Arial" w:hAnsi="Arial"/>
          <w:b/>
          <w:sz w:val="20"/>
        </w:rPr>
        <w:t xml:space="preserve">  </w:t>
      </w:r>
      <w:r w:rsidRPr="00073981">
        <w:rPr>
          <w:rFonts w:ascii="Arial" w:hAnsi="Arial"/>
          <w:b/>
          <w:sz w:val="20"/>
        </w:rPr>
        <w:t xml:space="preserve">1. Welche Art personenbezogener Daten werden in unserer Datenbank erfasst?  </w:t>
      </w:r>
    </w:p>
    <w:p w14:paraId="7F4A7EEA"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67F3C3A7" w14:textId="77777777" w:rsidR="00817B37" w:rsidRPr="001D079C" w:rsidRDefault="00817B37" w:rsidP="00817B37">
      <w:pPr>
        <w:pStyle w:val="Kopfzeile"/>
        <w:rPr>
          <w:rFonts w:ascii="Arial" w:hAnsi="Arial"/>
          <w:sz w:val="18"/>
        </w:rPr>
      </w:pPr>
      <w:r w:rsidRPr="001D079C">
        <w:rPr>
          <w:rFonts w:ascii="Arial" w:hAnsi="Arial"/>
          <w:sz w:val="18"/>
        </w:rPr>
        <w:t xml:space="preserve">Wir erfassen diejenigen Daten, die Sie uns über den ausgefüllten Fragebogen zur Verfügung stellen. Insbesondere handelt es sich um Ihre Kontaktdaten, wie Name, Anschrift, Email Adresse, Telefonnummer, sowie den Namen Ihrer Organisation/ Ihres Vereins, Ihre Anforderungen an Freiwillige rund um das bürgerschaftliche Engagement, z.B., welche Tätigkeit Sie anbieten könnten und welche zeitlichen Vorstellungen Sie haben.  </w:t>
      </w:r>
    </w:p>
    <w:p w14:paraId="0DA5C632"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2BB12E8D" w14:textId="77777777" w:rsidR="00817B37" w:rsidRPr="001D079C" w:rsidRDefault="00817B37" w:rsidP="00817B37">
      <w:pPr>
        <w:pStyle w:val="Kopfzeile"/>
        <w:rPr>
          <w:rFonts w:ascii="Arial" w:hAnsi="Arial"/>
          <w:sz w:val="18"/>
        </w:rPr>
      </w:pPr>
      <w:r w:rsidRPr="001D079C">
        <w:rPr>
          <w:rFonts w:ascii="Arial" w:hAnsi="Arial"/>
          <w:sz w:val="18"/>
        </w:rPr>
        <w:t xml:space="preserve">Außerdem notieren wir Vereinbarungen und Absprachen, die wir gemeinsam mit Ihnen getroffen haben, um über den Beratungsverlauf im Bilde zu bleiben und Sie nicht mit doppelten Empfehlungen oder mehrfachen Einladungen zu Veranstaltungen belästigen.   </w:t>
      </w:r>
    </w:p>
    <w:p w14:paraId="4753AE84" w14:textId="77777777" w:rsidR="00817B37" w:rsidRDefault="00817B37" w:rsidP="00817B37">
      <w:pPr>
        <w:pStyle w:val="Kopfzeile"/>
        <w:rPr>
          <w:rFonts w:ascii="Arial" w:hAnsi="Arial"/>
          <w:b/>
          <w:sz w:val="20"/>
        </w:rPr>
      </w:pPr>
      <w:r w:rsidRPr="00073981">
        <w:rPr>
          <w:rFonts w:ascii="Arial" w:hAnsi="Arial"/>
          <w:b/>
          <w:sz w:val="20"/>
        </w:rPr>
        <w:t xml:space="preserve">  </w:t>
      </w:r>
    </w:p>
    <w:p w14:paraId="705AC8E1" w14:textId="77777777" w:rsidR="00817B37" w:rsidRPr="00691511" w:rsidRDefault="00817B37" w:rsidP="00817B37">
      <w:pPr>
        <w:rPr>
          <w:rFonts w:ascii="Arial" w:hAnsi="Arial"/>
          <w:b/>
          <w:sz w:val="20"/>
        </w:rPr>
      </w:pPr>
      <w:r>
        <w:rPr>
          <w:rFonts w:ascii="Arial" w:hAnsi="Arial"/>
          <w:b/>
          <w:sz w:val="20"/>
        </w:rPr>
        <w:t xml:space="preserve">  </w:t>
      </w:r>
      <w:r w:rsidRPr="00073981">
        <w:rPr>
          <w:rFonts w:ascii="Arial" w:hAnsi="Arial"/>
          <w:b/>
          <w:sz w:val="20"/>
        </w:rPr>
        <w:t xml:space="preserve">2. Warum werden solche Informationen gesammelt und welchen Zweck verfolgen wir mit der Datenspeicherung?  </w:t>
      </w:r>
    </w:p>
    <w:p w14:paraId="65D95227"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5D318A18" w14:textId="77777777" w:rsidR="00817B37" w:rsidRPr="001D079C" w:rsidRDefault="00817B37" w:rsidP="00817B37">
      <w:pPr>
        <w:pStyle w:val="Kopfzeile"/>
        <w:rPr>
          <w:rFonts w:ascii="Arial" w:hAnsi="Arial"/>
          <w:sz w:val="18"/>
        </w:rPr>
      </w:pPr>
      <w:r w:rsidRPr="001D079C">
        <w:rPr>
          <w:rFonts w:ascii="Arial" w:hAnsi="Arial"/>
          <w:sz w:val="18"/>
        </w:rPr>
        <w:t xml:space="preserve">Durch die Datenerfassung sind wir in der Lage, Sie mit passenden Freiwilligen zusammen zu bringen und Ihnen qualifizierte Personen vorzuschlagen. Wir verfügen in unserer Datenbank über zahlreiche Einsatzstellen und Freiwilligenprofile und nutzen die Informationstechnologie zur Unterstützung unserer Beratungstätigkeit. Damit sind wir nicht ausschließlich auf unsere Intuition und unser Gedächtnis angewiesen, sondern können entsprechend Ihren Wünschen eine Datenbanksuche durchführen.    Dabei achten wir strikt darauf, dass wir Ihre Daten ausschließlich für folgende Zwecke verwenden:  </w:t>
      </w:r>
    </w:p>
    <w:p w14:paraId="508B9216"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157027E4" w14:textId="77777777" w:rsidR="00817B37" w:rsidRPr="001D079C" w:rsidRDefault="00817B37" w:rsidP="00817B37">
      <w:pPr>
        <w:pStyle w:val="Kopfzeile"/>
        <w:rPr>
          <w:rFonts w:ascii="Arial" w:hAnsi="Arial"/>
          <w:sz w:val="18"/>
        </w:rPr>
      </w:pPr>
      <w:r w:rsidRPr="001D079C">
        <w:rPr>
          <w:rFonts w:ascii="Arial" w:hAnsi="Arial"/>
          <w:sz w:val="18"/>
        </w:rPr>
        <w:t xml:space="preserve">• Engagement Vermittlung (Suche nach passenden Freiwilligen) • Veröffentlichung Ihrer Engagement Angebote und Ihrer Kontaktdaten im Internet, z.B. in Engagement Börsen auf unserer Website oder in einschlägigen Online Medien, damit Sie für Interessenten online auffindbar sind. • Förderung des bürgerschaftlichen Engagements (z.B. Zusendung von Informationen zu entsprechenden Veranstaltungen, Einladung zu Ehrungen)  </w:t>
      </w:r>
    </w:p>
    <w:p w14:paraId="0AB71DC3"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2DFD83B4" w14:textId="77777777" w:rsidR="00817B37" w:rsidRPr="001D079C" w:rsidRDefault="00817B37" w:rsidP="00817B37">
      <w:pPr>
        <w:pStyle w:val="Kopfzeile"/>
        <w:rPr>
          <w:rFonts w:ascii="Arial" w:hAnsi="Arial"/>
          <w:sz w:val="18"/>
        </w:rPr>
      </w:pPr>
      <w:r w:rsidRPr="001D079C">
        <w:rPr>
          <w:rFonts w:ascii="Arial" w:hAnsi="Arial"/>
          <w:sz w:val="18"/>
        </w:rPr>
        <w:t xml:space="preserve">Eine anderweitige Verwendung ihrer personenbezogenen Daten ist nicht gestattet und erfolgt auch bei keinem der von uns betrauten Partner.   </w:t>
      </w:r>
    </w:p>
    <w:p w14:paraId="71B25D44"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62B0E17A" w14:textId="77777777" w:rsidR="00817B37" w:rsidRPr="00691511" w:rsidRDefault="00817B37" w:rsidP="00817B37">
      <w:pPr>
        <w:pStyle w:val="Kopfzeile"/>
        <w:rPr>
          <w:rFonts w:ascii="Arial" w:hAnsi="Arial"/>
          <w:b/>
          <w:sz w:val="20"/>
          <w:szCs w:val="24"/>
        </w:rPr>
      </w:pPr>
      <w:r w:rsidRPr="00691511">
        <w:rPr>
          <w:rFonts w:ascii="Arial" w:hAnsi="Arial"/>
          <w:b/>
          <w:sz w:val="20"/>
          <w:szCs w:val="24"/>
        </w:rPr>
        <w:t xml:space="preserve">  3. Sicherheit Ihrer persönlichen Daten  </w:t>
      </w:r>
    </w:p>
    <w:p w14:paraId="36C6F530"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09B9138C" w14:textId="77777777" w:rsidR="00817B37" w:rsidRPr="001D079C" w:rsidRDefault="00817B37" w:rsidP="00817B37">
      <w:pPr>
        <w:pStyle w:val="Kopfzeile"/>
        <w:rPr>
          <w:rFonts w:ascii="Arial" w:hAnsi="Arial"/>
          <w:sz w:val="18"/>
        </w:rPr>
      </w:pPr>
      <w:r w:rsidRPr="001D079C">
        <w:rPr>
          <w:rFonts w:ascii="Arial" w:hAnsi="Arial"/>
          <w:sz w:val="18"/>
        </w:rPr>
        <w:t xml:space="preserve">Wir schützen Ihre persönlichen Daten vor unerlaubten Zugriff. Wir sorgen dafür, dass sich Ihre persönlichen Daten in einer kontrollierten, sicheren Umgebung, in der unerlaubter Zugriff und Veröffentlichung verhindert wird, befinden.   </w:t>
      </w:r>
    </w:p>
    <w:p w14:paraId="1C2FA4EC"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6AD6BB03" w14:textId="77777777" w:rsidR="00817B37" w:rsidRPr="001D079C" w:rsidRDefault="00817B37" w:rsidP="00817B37">
      <w:pPr>
        <w:pStyle w:val="Kopfzeile"/>
        <w:rPr>
          <w:rFonts w:ascii="Arial" w:hAnsi="Arial"/>
          <w:sz w:val="18"/>
        </w:rPr>
      </w:pPr>
      <w:r w:rsidRPr="001D079C">
        <w:rPr>
          <w:rFonts w:ascii="Arial" w:hAnsi="Arial"/>
          <w:sz w:val="18"/>
        </w:rPr>
        <w:t>Wir haben zahlreiche technische und organisatorische Maßnahmen umgesetzt, um einen lückenlosen Schutz ihrer Daten sicherzustellen. Dennoch können internetbasierte Datenübertragungen grundsätzlich Sicherheitslücken aufweisen, sodass ein absoluter Schutz nicht gewährleistet werden kann. Aus diesem Grund steht es Ihnen frei, personenbezogene Daten auch auf alternativen Wegen, beispielsweise in Papierform, an uns zu übermitteln.</w:t>
      </w:r>
    </w:p>
    <w:p w14:paraId="4AD154A8"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5BA98087" w14:textId="77777777" w:rsidR="00817B37" w:rsidRPr="00691511" w:rsidRDefault="00817B37" w:rsidP="00817B37">
      <w:pPr>
        <w:pStyle w:val="Kopfzeile"/>
        <w:rPr>
          <w:rFonts w:ascii="Arial" w:hAnsi="Arial"/>
          <w:b/>
          <w:sz w:val="20"/>
          <w:szCs w:val="24"/>
        </w:rPr>
      </w:pPr>
      <w:r>
        <w:rPr>
          <w:rFonts w:ascii="Arial" w:hAnsi="Arial"/>
          <w:b/>
          <w:sz w:val="20"/>
          <w:szCs w:val="24"/>
        </w:rPr>
        <w:t xml:space="preserve">  </w:t>
      </w:r>
      <w:r w:rsidRPr="00691511">
        <w:rPr>
          <w:rFonts w:ascii="Arial" w:hAnsi="Arial"/>
          <w:b/>
          <w:sz w:val="20"/>
          <w:szCs w:val="24"/>
        </w:rPr>
        <w:t xml:space="preserve">4. Routinemäßige Löschung und Anonymisierung Ihrer Daten  </w:t>
      </w:r>
    </w:p>
    <w:p w14:paraId="10B4B089"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7EE5240C" w14:textId="77777777" w:rsidR="00817B37" w:rsidRPr="001D079C" w:rsidRDefault="00817B37" w:rsidP="00817B37">
      <w:pPr>
        <w:pStyle w:val="Kopfzeile"/>
        <w:rPr>
          <w:rFonts w:ascii="Arial" w:hAnsi="Arial"/>
          <w:sz w:val="18"/>
        </w:rPr>
      </w:pPr>
      <w:r w:rsidRPr="001D079C">
        <w:rPr>
          <w:rFonts w:ascii="Arial" w:hAnsi="Arial"/>
          <w:sz w:val="18"/>
        </w:rPr>
        <w:t xml:space="preserve">Wir speichern Ihre personenbezogenen Daten nur für den Zeitraum, der zur Erreichung des Speicherungszwecks erforderlich ist.  </w:t>
      </w:r>
    </w:p>
    <w:p w14:paraId="37A4EDFA"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4D4A4EFC" w14:textId="77777777" w:rsidR="00817B37" w:rsidRPr="001D079C" w:rsidRDefault="00817B37" w:rsidP="00817B37">
      <w:pPr>
        <w:pStyle w:val="Kopfzeile"/>
        <w:rPr>
          <w:rFonts w:ascii="Arial" w:hAnsi="Arial"/>
          <w:sz w:val="18"/>
        </w:rPr>
      </w:pPr>
      <w:r w:rsidRPr="001D079C">
        <w:rPr>
          <w:rFonts w:ascii="Arial" w:hAnsi="Arial"/>
          <w:sz w:val="18"/>
        </w:rPr>
        <w:t xml:space="preserve">Entfällt der Speicherungszweck, werden Ihre personenbezogenen Daten routinemäßig und entsprechend den gesetzlichen Vorschriften anonymisiert oder gelöscht.  </w:t>
      </w:r>
    </w:p>
    <w:p w14:paraId="36C4F81B"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3D6F067D" w14:textId="77777777" w:rsidR="00817B37" w:rsidRPr="001D079C" w:rsidRDefault="00817B37" w:rsidP="00817B37">
      <w:pPr>
        <w:pStyle w:val="Kopfzeile"/>
        <w:rPr>
          <w:rFonts w:ascii="Arial" w:hAnsi="Arial"/>
          <w:sz w:val="18"/>
        </w:rPr>
      </w:pPr>
      <w:r w:rsidRPr="001D079C">
        <w:rPr>
          <w:rFonts w:ascii="Arial" w:hAnsi="Arial"/>
          <w:sz w:val="18"/>
        </w:rPr>
        <w:t xml:space="preserve">Die Löschung der gespeicherten personenbezogenen Daten erfolgt, wenn Sie Ihre Einwilligung zur Speicherung widerrufen, wenn ihre Kenntnis zur Erfüllung des mit der Speicherung verfolgten Zwecks nicht mehr erforderlich ist, oder wenn ihre Speicherung aus sonstigen gesetzlichen Gründen unzulässig ist.   </w:t>
      </w:r>
    </w:p>
    <w:p w14:paraId="6758CBB7"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548C114F" w14:textId="77777777" w:rsidR="00817B37" w:rsidRPr="00691511" w:rsidRDefault="00817B37" w:rsidP="00817B37">
      <w:pPr>
        <w:pStyle w:val="Kopfzeile"/>
        <w:rPr>
          <w:rFonts w:ascii="Arial" w:hAnsi="Arial"/>
          <w:sz w:val="18"/>
        </w:rPr>
      </w:pPr>
      <w:r w:rsidRPr="001D079C">
        <w:rPr>
          <w:rFonts w:ascii="Arial" w:hAnsi="Arial"/>
          <w:sz w:val="18"/>
        </w:rPr>
        <w:t xml:space="preserve"> </w:t>
      </w:r>
      <w:r w:rsidRPr="00073981">
        <w:rPr>
          <w:rFonts w:ascii="Arial" w:hAnsi="Arial"/>
          <w:b/>
          <w:sz w:val="20"/>
        </w:rPr>
        <w:t xml:space="preserve">  5. Ihre Rechte  </w:t>
      </w:r>
    </w:p>
    <w:p w14:paraId="1C80D7C5" w14:textId="77777777" w:rsidR="00817B37" w:rsidRPr="001D079C" w:rsidRDefault="00817B37" w:rsidP="00817B37">
      <w:pPr>
        <w:pStyle w:val="Kopfzeile"/>
        <w:rPr>
          <w:rFonts w:ascii="Arial" w:hAnsi="Arial"/>
          <w:sz w:val="18"/>
        </w:rPr>
      </w:pPr>
      <w:r w:rsidRPr="001D079C">
        <w:rPr>
          <w:rFonts w:ascii="Arial" w:hAnsi="Arial"/>
          <w:sz w:val="18"/>
        </w:rPr>
        <w:t xml:space="preserve"> </w:t>
      </w:r>
    </w:p>
    <w:p w14:paraId="15E272C4" w14:textId="77777777" w:rsidR="00817B37" w:rsidRDefault="00817B37" w:rsidP="00817B37">
      <w:pPr>
        <w:pStyle w:val="Kopfzeile"/>
        <w:tabs>
          <w:tab w:val="clear" w:pos="4536"/>
          <w:tab w:val="clear" w:pos="9072"/>
        </w:tabs>
        <w:rPr>
          <w:rFonts w:ascii="Arial" w:hAnsi="Arial"/>
          <w:sz w:val="18"/>
        </w:rPr>
      </w:pPr>
      <w:r w:rsidRPr="001D079C">
        <w:rPr>
          <w:rFonts w:ascii="Arial" w:hAnsi="Arial"/>
          <w:sz w:val="18"/>
        </w:rPr>
        <w:t>Auf Anfrage werden wir Sie gern über die zu Ihrer Person und zu Ihrer Organisation/ Verein gespeicherten Daten informieren. Ihnen steht jederzeit die Möglichkeit frei, die bei der Registrierung angegebenen personenbezogenen Daten vollständig aus dem Datenbestand löschen zu lassen (Recht auf Vergessenwerden). Wir erteilen Ihnen gerne jederzeit auf Anfrage Auskunft darüber, welche personenbezogenen Daten über Sie gespeichert sind. Ferner berichtigen oder löschen wir personenbezogene Daten auf ihren Wunsch oder Hinweis</w:t>
      </w:r>
    </w:p>
    <w:p w14:paraId="2B5986A5" w14:textId="77777777" w:rsidR="00817B37" w:rsidRDefault="00817B37" w:rsidP="00817B37">
      <w:pPr>
        <w:pStyle w:val="Kopfzeile"/>
        <w:tabs>
          <w:tab w:val="clear" w:pos="4536"/>
          <w:tab w:val="clear" w:pos="9072"/>
        </w:tabs>
        <w:rPr>
          <w:rFonts w:ascii="Arial" w:hAnsi="Arial"/>
          <w:sz w:val="18"/>
        </w:rPr>
      </w:pPr>
    </w:p>
    <w:p w14:paraId="248F3FAF" w14:textId="77777777" w:rsidR="00817B37" w:rsidRDefault="00817B37" w:rsidP="00817B37">
      <w:pPr>
        <w:pStyle w:val="Kopfzeile"/>
        <w:tabs>
          <w:tab w:val="clear" w:pos="4536"/>
          <w:tab w:val="clear" w:pos="9072"/>
        </w:tabs>
        <w:rPr>
          <w:rFonts w:ascii="Arial" w:hAnsi="Arial"/>
          <w:sz w:val="18"/>
        </w:rPr>
      </w:pPr>
    </w:p>
    <w:p w14:paraId="268AEAF3" w14:textId="77777777" w:rsidR="00817B37" w:rsidRPr="00283FA3" w:rsidRDefault="00817B37" w:rsidP="00817B37">
      <w:pPr>
        <w:pStyle w:val="Kopfzeile"/>
        <w:tabs>
          <w:tab w:val="clear" w:pos="4536"/>
          <w:tab w:val="clear" w:pos="9072"/>
        </w:tabs>
        <w:rPr>
          <w:rStyle w:val="copy"/>
          <w:rFonts w:ascii="Arial" w:hAnsi="Arial"/>
          <w:szCs w:val="24"/>
        </w:rPr>
      </w:pPr>
      <w:r w:rsidRPr="00283FA3">
        <w:rPr>
          <w:rStyle w:val="copy"/>
          <w:rFonts w:ascii="Arial" w:hAnsi="Arial"/>
          <w:szCs w:val="24"/>
        </w:rPr>
        <w:lastRenderedPageBreak/>
        <w:t xml:space="preserve">Ich bin mit der Verarbeitung und Nutzung meiner/ unserer Daten durch die FreiwilligenAgentur Dortmund einverstanden. </w:t>
      </w:r>
    </w:p>
    <w:p w14:paraId="3A6445F8" w14:textId="77777777" w:rsidR="00817B37" w:rsidRPr="00283FA3" w:rsidRDefault="00817B37" w:rsidP="00817B37">
      <w:pPr>
        <w:pStyle w:val="Kopfzeile"/>
        <w:tabs>
          <w:tab w:val="clear" w:pos="4536"/>
          <w:tab w:val="clear" w:pos="9072"/>
        </w:tabs>
        <w:rPr>
          <w:szCs w:val="24"/>
        </w:rPr>
      </w:pPr>
      <w:r w:rsidRPr="00283FA3">
        <w:rPr>
          <w:rStyle w:val="copy"/>
          <w:rFonts w:ascii="Arial" w:hAnsi="Arial"/>
          <w:szCs w:val="24"/>
        </w:rPr>
        <w:t>Die Datenschutzerklärung, gem. Europäische Datenschutzverordnung (EU-DSGVO), habe ich zur Kenntnis genommen und erkläre mich hiermit einverstanden.</w:t>
      </w:r>
    </w:p>
    <w:p w14:paraId="33DCFED4" w14:textId="77777777" w:rsidR="00817B37" w:rsidRPr="00283FA3" w:rsidRDefault="00817B37" w:rsidP="00817B37">
      <w:pPr>
        <w:pStyle w:val="Kopfzeile"/>
        <w:tabs>
          <w:tab w:val="clear" w:pos="4536"/>
          <w:tab w:val="clear" w:pos="9072"/>
        </w:tabs>
        <w:rPr>
          <w:rFonts w:ascii="Arial" w:hAnsi="Arial"/>
          <w:szCs w:val="24"/>
        </w:rPr>
      </w:pPr>
    </w:p>
    <w:p w14:paraId="4028ECA6" w14:textId="77777777" w:rsidR="00817B37" w:rsidRPr="00283FA3" w:rsidRDefault="00817B37" w:rsidP="00817B37">
      <w:pPr>
        <w:pStyle w:val="Kopfzeile"/>
        <w:tabs>
          <w:tab w:val="clear" w:pos="4536"/>
          <w:tab w:val="clear" w:pos="9072"/>
        </w:tabs>
        <w:rPr>
          <w:rFonts w:ascii="Arial" w:hAnsi="Arial"/>
          <w:szCs w:val="24"/>
        </w:rPr>
      </w:pPr>
      <w:r w:rsidRPr="00283FA3">
        <w:rPr>
          <w:rFonts w:ascii="Arial" w:hAnsi="Arial"/>
          <w:szCs w:val="24"/>
        </w:rPr>
        <w:t>Ich versichere, dass alle im Fragebogen gemachten Angaben der Wahrheit entsprechen und nach bestem Wissen und Gewissen gemacht wurden.</w:t>
      </w:r>
    </w:p>
    <w:p w14:paraId="7D0B69C7" w14:textId="77777777" w:rsidR="00817B37" w:rsidRDefault="00817B37" w:rsidP="00817B37">
      <w:pPr>
        <w:pStyle w:val="Kopfzeile"/>
        <w:tabs>
          <w:tab w:val="clear" w:pos="4536"/>
          <w:tab w:val="clear" w:pos="9072"/>
        </w:tabs>
        <w:rPr>
          <w:rFonts w:ascii="Arial" w:hAnsi="Arial"/>
          <w:sz w:val="18"/>
        </w:rPr>
      </w:pPr>
    </w:p>
    <w:p w14:paraId="39E5F074" w14:textId="77777777" w:rsidR="00817B37" w:rsidRDefault="00817B37" w:rsidP="00817B37">
      <w:pPr>
        <w:pStyle w:val="Kopfzeile"/>
        <w:tabs>
          <w:tab w:val="clear" w:pos="4536"/>
          <w:tab w:val="clear" w:pos="9072"/>
        </w:tabs>
        <w:rPr>
          <w:rFonts w:ascii="Arial" w:hAnsi="Arial"/>
          <w:sz w:val="18"/>
        </w:rPr>
      </w:pPr>
    </w:p>
    <w:p w14:paraId="4546610A" w14:textId="6747A08C" w:rsidR="00817B37" w:rsidRDefault="00817B37" w:rsidP="00817B37">
      <w:pPr>
        <w:pStyle w:val="Kopfzeile"/>
        <w:tabs>
          <w:tab w:val="clear" w:pos="4536"/>
          <w:tab w:val="clear" w:pos="9072"/>
        </w:tabs>
        <w:rPr>
          <w:rFonts w:ascii="Arial" w:hAnsi="Arial"/>
          <w:sz w:val="18"/>
        </w:rPr>
      </w:pPr>
    </w:p>
    <w:p w14:paraId="41E70FD3" w14:textId="4C4E447F" w:rsidR="00650DBC" w:rsidRDefault="00650DBC" w:rsidP="00817B37">
      <w:pPr>
        <w:pStyle w:val="Kopfzeile"/>
        <w:tabs>
          <w:tab w:val="clear" w:pos="4536"/>
          <w:tab w:val="clear" w:pos="9072"/>
        </w:tabs>
        <w:rPr>
          <w:rFonts w:ascii="Arial" w:hAnsi="Arial"/>
          <w:sz w:val="18"/>
        </w:rPr>
      </w:pPr>
    </w:p>
    <w:p w14:paraId="71A6A569" w14:textId="77777777" w:rsidR="00650DBC" w:rsidRDefault="00650DBC" w:rsidP="00817B37">
      <w:pPr>
        <w:pStyle w:val="Kopfzeile"/>
        <w:tabs>
          <w:tab w:val="clear" w:pos="4536"/>
          <w:tab w:val="clear" w:pos="9072"/>
        </w:tabs>
        <w:rPr>
          <w:rFonts w:ascii="Arial" w:hAnsi="Arial"/>
          <w:sz w:val="18"/>
        </w:rPr>
      </w:pPr>
    </w:p>
    <w:p w14:paraId="3805A0BD" w14:textId="77777777" w:rsidR="00817B37" w:rsidRDefault="00817B37" w:rsidP="00817B37">
      <w:pPr>
        <w:pStyle w:val="Kopfzeile"/>
        <w:tabs>
          <w:tab w:val="clear" w:pos="4536"/>
          <w:tab w:val="clear" w:pos="9072"/>
        </w:tabs>
        <w:rPr>
          <w:rFonts w:ascii="Arial" w:hAnsi="Arial"/>
          <w:szCs w:val="24"/>
        </w:rPr>
      </w:pPr>
    </w:p>
    <w:p w14:paraId="54EBE9DC" w14:textId="77777777" w:rsidR="00650DBC" w:rsidRDefault="00650DBC" w:rsidP="00650DBC">
      <w:pPr>
        <w:pStyle w:val="Kopfzeile"/>
        <w:tabs>
          <w:tab w:val="clear" w:pos="4536"/>
          <w:tab w:val="clear" w:pos="9072"/>
        </w:tabs>
        <w:rPr>
          <w:rFonts w:ascii="Arial" w:hAnsi="Arial"/>
          <w:szCs w:val="24"/>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546"/>
        <w:gridCol w:w="5187"/>
      </w:tblGrid>
      <w:tr w:rsidR="00650DBC" w14:paraId="6D31727F" w14:textId="77777777" w:rsidTr="008C1160">
        <w:sdt>
          <w:sdtPr>
            <w:rPr>
              <w:rFonts w:ascii="Arial" w:hAnsi="Arial"/>
              <w:noProof/>
              <w:sz w:val="28"/>
              <w:szCs w:val="28"/>
            </w:rPr>
            <w:alias w:val="Ort, Datum"/>
            <w:tag w:val="Ort, Datum"/>
            <w:id w:val="-892652808"/>
            <w:lock w:val="sdtLocked"/>
            <w:placeholder>
              <w:docPart w:val="A359F11493734347A121CF78AB251D0B"/>
            </w:placeholder>
            <w:showingPlcHdr/>
            <w15:color w:val="FF0000"/>
            <w:text/>
          </w:sdtPr>
          <w:sdtEndPr/>
          <w:sdtContent>
            <w:tc>
              <w:tcPr>
                <w:tcW w:w="3544" w:type="dxa"/>
                <w:tcBorders>
                  <w:bottom w:val="single" w:sz="4" w:space="0" w:color="auto"/>
                </w:tcBorders>
              </w:tcPr>
              <w:p w14:paraId="79778764" w14:textId="73585FF4" w:rsidR="00650DBC" w:rsidRDefault="00180395" w:rsidP="008C1160">
                <w:pPr>
                  <w:pStyle w:val="Kopfzeile"/>
                  <w:tabs>
                    <w:tab w:val="clear" w:pos="4536"/>
                    <w:tab w:val="clear" w:pos="9072"/>
                    <w:tab w:val="left" w:pos="3969"/>
                  </w:tabs>
                  <w:rPr>
                    <w:rFonts w:ascii="Arial" w:hAnsi="Arial"/>
                    <w:noProof/>
                    <w:sz w:val="28"/>
                    <w:szCs w:val="28"/>
                  </w:rPr>
                </w:pPr>
                <w:r>
                  <w:rPr>
                    <w:rFonts w:ascii="Arial" w:hAnsi="Arial"/>
                    <w:noProof/>
                    <w:sz w:val="28"/>
                    <w:szCs w:val="28"/>
                  </w:rPr>
                  <w:t xml:space="preserve">                                         </w:t>
                </w:r>
              </w:p>
            </w:tc>
          </w:sdtContent>
        </w:sdt>
        <w:tc>
          <w:tcPr>
            <w:tcW w:w="567" w:type="dxa"/>
            <w:tcBorders>
              <w:left w:val="nil"/>
            </w:tcBorders>
          </w:tcPr>
          <w:p w14:paraId="79920BCC" w14:textId="77777777" w:rsidR="00650DBC" w:rsidRDefault="00650DBC" w:rsidP="008C1160">
            <w:pPr>
              <w:pStyle w:val="Kopfzeile"/>
              <w:tabs>
                <w:tab w:val="clear" w:pos="4536"/>
                <w:tab w:val="clear" w:pos="9072"/>
                <w:tab w:val="left" w:pos="3969"/>
              </w:tabs>
              <w:rPr>
                <w:rFonts w:ascii="Arial" w:hAnsi="Arial"/>
                <w:noProof/>
                <w:sz w:val="28"/>
                <w:szCs w:val="28"/>
              </w:rPr>
            </w:pPr>
          </w:p>
        </w:tc>
        <w:tc>
          <w:tcPr>
            <w:tcW w:w="5517" w:type="dxa"/>
            <w:tcBorders>
              <w:bottom w:val="single" w:sz="4" w:space="0" w:color="auto"/>
            </w:tcBorders>
          </w:tcPr>
          <w:p w14:paraId="72DB96B4" w14:textId="77777777" w:rsidR="00650DBC" w:rsidRDefault="00650DBC" w:rsidP="008C1160">
            <w:pPr>
              <w:pStyle w:val="Kopfzeile"/>
              <w:tabs>
                <w:tab w:val="clear" w:pos="4536"/>
                <w:tab w:val="clear" w:pos="9072"/>
                <w:tab w:val="left" w:pos="3969"/>
              </w:tabs>
              <w:rPr>
                <w:rFonts w:ascii="Arial" w:hAnsi="Arial"/>
                <w:noProof/>
                <w:sz w:val="28"/>
                <w:szCs w:val="28"/>
              </w:rPr>
            </w:pPr>
          </w:p>
        </w:tc>
      </w:tr>
    </w:tbl>
    <w:p w14:paraId="1D025CC3" w14:textId="77777777" w:rsidR="00650DBC" w:rsidRDefault="00650DBC" w:rsidP="00650DBC">
      <w:pPr>
        <w:pStyle w:val="Kopfzeile"/>
        <w:tabs>
          <w:tab w:val="clear" w:pos="4536"/>
          <w:tab w:val="clear" w:pos="9072"/>
          <w:tab w:val="left" w:pos="3969"/>
          <w:tab w:val="left" w:pos="4395"/>
        </w:tabs>
        <w:rPr>
          <w:rFonts w:ascii="Arial" w:hAnsi="Arial"/>
          <w:sz w:val="18"/>
        </w:rPr>
      </w:pPr>
      <w:r>
        <w:rPr>
          <w:rFonts w:ascii="Arial" w:hAnsi="Arial"/>
          <w:sz w:val="18"/>
        </w:rPr>
        <w:t xml:space="preserve">  Ort, Datum</w:t>
      </w:r>
      <w:r>
        <w:rPr>
          <w:rFonts w:ascii="Arial" w:hAnsi="Arial"/>
          <w:sz w:val="18"/>
        </w:rPr>
        <w:tab/>
      </w:r>
      <w:r>
        <w:rPr>
          <w:rFonts w:ascii="Arial" w:hAnsi="Arial"/>
          <w:sz w:val="18"/>
        </w:rPr>
        <w:tab/>
        <w:t>Unterschrift, bitte in Blockbuchstaben wiederholen</w:t>
      </w:r>
    </w:p>
    <w:p w14:paraId="7EAD6A98" w14:textId="77777777" w:rsidR="00650DBC" w:rsidRDefault="00650DBC" w:rsidP="00650DBC">
      <w:pPr>
        <w:pStyle w:val="Kopfzeile"/>
        <w:tabs>
          <w:tab w:val="clear" w:pos="4536"/>
          <w:tab w:val="clear" w:pos="9072"/>
          <w:tab w:val="left" w:pos="3969"/>
          <w:tab w:val="left" w:pos="4395"/>
        </w:tabs>
        <w:rPr>
          <w:rFonts w:ascii="Arial" w:hAnsi="Arial"/>
          <w:noProof/>
          <w:sz w:val="28"/>
          <w:szCs w:val="28"/>
        </w:rPr>
      </w:pPr>
    </w:p>
    <w:p w14:paraId="5DDF4D8A" w14:textId="21248EDA" w:rsidR="00650DBC" w:rsidRDefault="00650DBC" w:rsidP="00650DBC">
      <w:pPr>
        <w:pStyle w:val="Kopfzeile"/>
        <w:tabs>
          <w:tab w:val="clear" w:pos="4536"/>
          <w:tab w:val="clear" w:pos="9072"/>
          <w:tab w:val="left" w:pos="3969"/>
          <w:tab w:val="left" w:pos="4395"/>
        </w:tabs>
        <w:rPr>
          <w:rFonts w:ascii="Arial" w:hAnsi="Arial"/>
          <w:noProof/>
          <w:sz w:val="28"/>
          <w:szCs w:val="28"/>
        </w:rPr>
      </w:pPr>
    </w:p>
    <w:p w14:paraId="128915A5" w14:textId="77777777" w:rsidR="00650DBC" w:rsidRDefault="00650DBC" w:rsidP="00650DBC">
      <w:pPr>
        <w:pStyle w:val="Kopfzeile"/>
        <w:tabs>
          <w:tab w:val="clear" w:pos="4536"/>
          <w:tab w:val="clear" w:pos="9072"/>
          <w:tab w:val="left" w:pos="3969"/>
          <w:tab w:val="left" w:pos="4395"/>
        </w:tabs>
        <w:rPr>
          <w:rFonts w:ascii="Arial" w:hAnsi="Arial"/>
          <w:noProof/>
          <w:sz w:val="28"/>
          <w:szCs w:val="28"/>
        </w:rPr>
      </w:pPr>
    </w:p>
    <w:p w14:paraId="5AAE9EF1" w14:textId="77777777" w:rsidR="00650DBC" w:rsidRDefault="00650DBC" w:rsidP="00650DBC">
      <w:pPr>
        <w:pStyle w:val="Kopfzeile"/>
        <w:tabs>
          <w:tab w:val="clear" w:pos="4536"/>
          <w:tab w:val="clear" w:pos="9072"/>
          <w:tab w:val="left" w:pos="3969"/>
          <w:tab w:val="left" w:pos="4395"/>
        </w:tabs>
        <w:rPr>
          <w:rFonts w:ascii="Arial" w:hAnsi="Arial"/>
          <w:noProof/>
          <w:sz w:val="28"/>
          <w:szCs w:val="28"/>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546"/>
        <w:gridCol w:w="5187"/>
      </w:tblGrid>
      <w:tr w:rsidR="00650DBC" w14:paraId="2DA32C74" w14:textId="77777777" w:rsidTr="008C1160">
        <w:sdt>
          <w:sdtPr>
            <w:rPr>
              <w:rFonts w:ascii="Arial" w:hAnsi="Arial"/>
              <w:noProof/>
              <w:sz w:val="28"/>
              <w:szCs w:val="28"/>
            </w:rPr>
            <w:alias w:val="Ort, Datum"/>
            <w:tag w:val="Ort, Datum"/>
            <w:id w:val="-445392439"/>
            <w:lock w:val="sdtLocked"/>
            <w:placeholder>
              <w:docPart w:val="A5B5643C29CA4CADB78CEAD7B2FF39A6"/>
            </w:placeholder>
            <w:showingPlcHdr/>
            <w15:color w:val="FF0000"/>
            <w:text/>
          </w:sdtPr>
          <w:sdtEndPr/>
          <w:sdtContent>
            <w:tc>
              <w:tcPr>
                <w:tcW w:w="3544" w:type="dxa"/>
                <w:tcBorders>
                  <w:bottom w:val="single" w:sz="4" w:space="0" w:color="auto"/>
                </w:tcBorders>
              </w:tcPr>
              <w:p w14:paraId="78146E65" w14:textId="289D4EA7" w:rsidR="00650DBC" w:rsidRDefault="00384A22" w:rsidP="008C1160">
                <w:pPr>
                  <w:pStyle w:val="Kopfzeile"/>
                  <w:tabs>
                    <w:tab w:val="clear" w:pos="4536"/>
                    <w:tab w:val="clear" w:pos="9072"/>
                    <w:tab w:val="left" w:pos="3969"/>
                  </w:tabs>
                  <w:rPr>
                    <w:rFonts w:ascii="Arial" w:hAnsi="Arial"/>
                    <w:noProof/>
                    <w:sz w:val="28"/>
                    <w:szCs w:val="28"/>
                  </w:rPr>
                </w:pPr>
                <w:r>
                  <w:rPr>
                    <w:rFonts w:ascii="Arial" w:hAnsi="Arial"/>
                    <w:noProof/>
                    <w:sz w:val="28"/>
                    <w:szCs w:val="28"/>
                  </w:rPr>
                  <w:t xml:space="preserve">                                         </w:t>
                </w:r>
              </w:p>
            </w:tc>
          </w:sdtContent>
        </w:sdt>
        <w:tc>
          <w:tcPr>
            <w:tcW w:w="567" w:type="dxa"/>
            <w:tcBorders>
              <w:left w:val="nil"/>
            </w:tcBorders>
          </w:tcPr>
          <w:p w14:paraId="42DC19A5" w14:textId="77777777" w:rsidR="00650DBC" w:rsidRDefault="00650DBC" w:rsidP="008C1160">
            <w:pPr>
              <w:pStyle w:val="Kopfzeile"/>
              <w:tabs>
                <w:tab w:val="clear" w:pos="4536"/>
                <w:tab w:val="clear" w:pos="9072"/>
                <w:tab w:val="left" w:pos="3969"/>
              </w:tabs>
              <w:rPr>
                <w:rFonts w:ascii="Arial" w:hAnsi="Arial"/>
                <w:noProof/>
                <w:sz w:val="28"/>
                <w:szCs w:val="28"/>
              </w:rPr>
            </w:pPr>
          </w:p>
        </w:tc>
        <w:tc>
          <w:tcPr>
            <w:tcW w:w="5517" w:type="dxa"/>
            <w:tcBorders>
              <w:bottom w:val="single" w:sz="4" w:space="0" w:color="auto"/>
            </w:tcBorders>
          </w:tcPr>
          <w:p w14:paraId="10D099A6" w14:textId="77777777" w:rsidR="00650DBC" w:rsidRDefault="00650DBC" w:rsidP="008C1160">
            <w:pPr>
              <w:pStyle w:val="Kopfzeile"/>
              <w:tabs>
                <w:tab w:val="clear" w:pos="4536"/>
                <w:tab w:val="clear" w:pos="9072"/>
                <w:tab w:val="left" w:pos="3969"/>
              </w:tabs>
              <w:rPr>
                <w:rFonts w:ascii="Arial" w:hAnsi="Arial"/>
                <w:noProof/>
                <w:sz w:val="28"/>
                <w:szCs w:val="28"/>
              </w:rPr>
            </w:pPr>
          </w:p>
        </w:tc>
      </w:tr>
    </w:tbl>
    <w:p w14:paraId="67ED2BFD" w14:textId="77777777" w:rsidR="00650DBC" w:rsidRPr="009D1A3A" w:rsidRDefault="00650DBC" w:rsidP="00650DBC">
      <w:pPr>
        <w:pStyle w:val="Kopfzeile"/>
        <w:tabs>
          <w:tab w:val="clear" w:pos="4536"/>
          <w:tab w:val="clear" w:pos="9072"/>
          <w:tab w:val="left" w:pos="3969"/>
          <w:tab w:val="left" w:pos="4395"/>
        </w:tabs>
        <w:rPr>
          <w:rFonts w:ascii="Arial" w:hAnsi="Arial"/>
          <w:sz w:val="18"/>
        </w:rPr>
      </w:pPr>
      <w:r>
        <w:rPr>
          <w:rFonts w:ascii="Arial" w:hAnsi="Arial"/>
          <w:sz w:val="18"/>
        </w:rPr>
        <w:t xml:space="preserve">  Ort, Datum</w:t>
      </w:r>
      <w:r>
        <w:rPr>
          <w:rFonts w:ascii="Arial" w:hAnsi="Arial"/>
          <w:sz w:val="18"/>
        </w:rPr>
        <w:tab/>
      </w:r>
      <w:r>
        <w:rPr>
          <w:rFonts w:ascii="Arial" w:hAnsi="Arial"/>
          <w:sz w:val="18"/>
        </w:rPr>
        <w:tab/>
        <w:t>Unterschrift FreiwilligenAgentur</w:t>
      </w:r>
    </w:p>
    <w:p w14:paraId="4AF43FE9" w14:textId="77777777" w:rsidR="00817B37" w:rsidRPr="00817B37" w:rsidRDefault="00817B37" w:rsidP="006303A9">
      <w:pPr>
        <w:rPr>
          <w:rFonts w:ascii="Arial" w:hAnsi="Arial" w:cs="Arial"/>
          <w:sz w:val="22"/>
          <w:szCs w:val="22"/>
        </w:rPr>
      </w:pPr>
    </w:p>
    <w:sectPr w:rsidR="00817B37" w:rsidRPr="00817B37" w:rsidSect="007E23E1">
      <w:footerReference w:type="default" r:id="rId10"/>
      <w:footerReference w:type="first" r:id="rId11"/>
      <w:pgSz w:w="11906" w:h="16838" w:code="9"/>
      <w:pgMar w:top="1134" w:right="1418" w:bottom="1701" w:left="1418" w:header="567" w:footer="56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2848B" w14:textId="77777777" w:rsidR="000A1CE5" w:rsidRDefault="000A1CE5">
      <w:r>
        <w:separator/>
      </w:r>
    </w:p>
  </w:endnote>
  <w:endnote w:type="continuationSeparator" w:id="0">
    <w:p w14:paraId="3689445E" w14:textId="77777777" w:rsidR="000A1CE5" w:rsidRDefault="000A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090625"/>
      <w:docPartObj>
        <w:docPartGallery w:val="Page Numbers (Bottom of Page)"/>
        <w:docPartUnique/>
      </w:docPartObj>
    </w:sdtPr>
    <w:sdtEndPr/>
    <w:sdtContent>
      <w:sdt>
        <w:sdtPr>
          <w:id w:val="1728636285"/>
          <w:docPartObj>
            <w:docPartGallery w:val="Page Numbers (Top of Page)"/>
            <w:docPartUnique/>
          </w:docPartObj>
        </w:sdtPr>
        <w:sdtEndPr/>
        <w:sdtContent>
          <w:p w14:paraId="06AE888E" w14:textId="77777777" w:rsidR="007E23E1" w:rsidRDefault="007E23E1">
            <w:pPr>
              <w:pStyle w:val="Fuzeile"/>
              <w:jc w:val="center"/>
            </w:pPr>
            <w:r>
              <w:t xml:space="preserve">Seite </w:t>
            </w:r>
            <w:r>
              <w:rPr>
                <w:b/>
                <w:bCs/>
                <w:szCs w:val="24"/>
              </w:rPr>
              <w:fldChar w:fldCharType="begin"/>
            </w:r>
            <w:r>
              <w:rPr>
                <w:b/>
                <w:bCs/>
              </w:rPr>
              <w:instrText>PAGE</w:instrText>
            </w:r>
            <w:r>
              <w:rPr>
                <w:b/>
                <w:bCs/>
                <w:szCs w:val="24"/>
              </w:rPr>
              <w:fldChar w:fldCharType="separate"/>
            </w:r>
            <w:r>
              <w:rPr>
                <w:b/>
                <w:bCs/>
              </w:rPr>
              <w:t>2</w:t>
            </w:r>
            <w:r>
              <w:rPr>
                <w:b/>
                <w:bCs/>
                <w:szCs w:val="24"/>
              </w:rPr>
              <w:fldChar w:fldCharType="end"/>
            </w:r>
            <w:r>
              <w:t xml:space="preserve"> von </w:t>
            </w:r>
            <w:r>
              <w:rPr>
                <w:b/>
                <w:bCs/>
                <w:szCs w:val="24"/>
              </w:rPr>
              <w:fldChar w:fldCharType="begin"/>
            </w:r>
            <w:r>
              <w:rPr>
                <w:b/>
                <w:bCs/>
              </w:rPr>
              <w:instrText>NUMPAGES</w:instrText>
            </w:r>
            <w:r>
              <w:rPr>
                <w:b/>
                <w:bCs/>
                <w:szCs w:val="24"/>
              </w:rPr>
              <w:fldChar w:fldCharType="separate"/>
            </w:r>
            <w:r>
              <w:rPr>
                <w:b/>
                <w:bCs/>
              </w:rPr>
              <w:t>2</w:t>
            </w:r>
            <w:r>
              <w:rPr>
                <w:b/>
                <w:bCs/>
                <w:szCs w:val="24"/>
              </w:rPr>
              <w:fldChar w:fldCharType="end"/>
            </w:r>
          </w:p>
        </w:sdtContent>
      </w:sdt>
    </w:sdtContent>
  </w:sdt>
  <w:p w14:paraId="70B959C5" w14:textId="77777777" w:rsidR="00455627" w:rsidRDefault="00455627" w:rsidP="00D17A9E">
    <w:pPr>
      <w:pStyle w:val="Fuzeile"/>
      <w:tabs>
        <w:tab w:val="clear" w:pos="4536"/>
        <w:tab w:val="left" w:pos="1245"/>
      </w:tabs>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5ADA26" w14:textId="77777777" w:rsidR="00455627" w:rsidRDefault="00455627">
    <w:pPr>
      <w:pStyle w:val="Fuzeile"/>
      <w:tabs>
        <w:tab w:val="clear" w:pos="453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2DFADA" w14:textId="77777777" w:rsidR="000A1CE5" w:rsidRDefault="000A1CE5">
      <w:r>
        <w:separator/>
      </w:r>
    </w:p>
  </w:footnote>
  <w:footnote w:type="continuationSeparator" w:id="0">
    <w:p w14:paraId="3FE1275D" w14:textId="77777777" w:rsidR="000A1CE5" w:rsidRDefault="000A1C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4392E54"/>
    <w:multiLevelType w:val="singleLevel"/>
    <w:tmpl w:val="0407000F"/>
    <w:lvl w:ilvl="0">
      <w:start w:val="1"/>
      <w:numFmt w:val="decimal"/>
      <w:lvlText w:val="%1."/>
      <w:lvlJc w:val="left"/>
      <w:pPr>
        <w:tabs>
          <w:tab w:val="num" w:pos="360"/>
        </w:tabs>
        <w:ind w:left="360" w:hanging="360"/>
      </w:pPr>
    </w:lvl>
  </w:abstractNum>
  <w:abstractNum w:abstractNumId="1" w15:restartNumberingAfterBreak="1">
    <w:nsid w:val="15A0443D"/>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1">
    <w:nsid w:val="23787D6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1">
    <w:nsid w:val="2C02712D"/>
    <w:multiLevelType w:val="singleLevel"/>
    <w:tmpl w:val="DE56358A"/>
    <w:lvl w:ilvl="0">
      <w:start w:val="1"/>
      <w:numFmt w:val="bullet"/>
      <w:pStyle w:val="Bullet"/>
      <w:lvlText w:val=""/>
      <w:lvlJc w:val="left"/>
      <w:pPr>
        <w:tabs>
          <w:tab w:val="num" w:pos="360"/>
        </w:tabs>
        <w:ind w:left="360" w:hanging="360"/>
      </w:pPr>
      <w:rPr>
        <w:rFonts w:ascii="Symbol" w:hAnsi="Symbol" w:hint="default"/>
      </w:rPr>
    </w:lvl>
  </w:abstractNum>
  <w:abstractNum w:abstractNumId="4" w15:restartNumberingAfterBreak="1">
    <w:nsid w:val="2C2F3439"/>
    <w:multiLevelType w:val="multilevel"/>
    <w:tmpl w:val="9B5A3FA8"/>
    <w:lvl w:ilvl="0">
      <w:start w:val="1"/>
      <w:numFmt w:val="decimal"/>
      <w:lvlText w:val="%1."/>
      <w:lvlJc w:val="left"/>
      <w:pPr>
        <w:tabs>
          <w:tab w:val="num" w:pos="624"/>
        </w:tabs>
        <w:ind w:left="624" w:hanging="624"/>
      </w:pPr>
    </w:lvl>
    <w:lvl w:ilvl="1">
      <w:start w:val="1"/>
      <w:numFmt w:val="decimal"/>
      <w:lvlText w:val="%1.%2"/>
      <w:lvlJc w:val="left"/>
      <w:pPr>
        <w:tabs>
          <w:tab w:val="num" w:pos="624"/>
        </w:tabs>
        <w:ind w:left="624" w:hanging="624"/>
      </w:pPr>
    </w:lvl>
    <w:lvl w:ilvl="2">
      <w:start w:val="1"/>
      <w:numFmt w:val="decimal"/>
      <w:lvlText w:val="%1.%2.%3"/>
      <w:lvlJc w:val="left"/>
      <w:pPr>
        <w:tabs>
          <w:tab w:val="num" w:pos="624"/>
        </w:tabs>
        <w:ind w:left="624" w:hanging="624"/>
      </w:pPr>
    </w:lvl>
    <w:lvl w:ilvl="3">
      <w:start w:val="1"/>
      <w:numFmt w:val="decimal"/>
      <w:lvlText w:val="%1.%2.%3.%4"/>
      <w:lvlJc w:val="left"/>
      <w:pPr>
        <w:tabs>
          <w:tab w:val="num" w:pos="1080"/>
        </w:tabs>
        <w:ind w:left="624" w:hanging="62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2E9F3978"/>
    <w:multiLevelType w:val="hybridMultilevel"/>
    <w:tmpl w:val="E5CC4FB4"/>
    <w:lvl w:ilvl="0" w:tplc="47387CB0">
      <w:start w:val="3"/>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1">
    <w:nsid w:val="30FD0F1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1">
    <w:nsid w:val="37CD6C8F"/>
    <w:multiLevelType w:val="singleLevel"/>
    <w:tmpl w:val="0407000F"/>
    <w:lvl w:ilvl="0">
      <w:start w:val="1"/>
      <w:numFmt w:val="decimal"/>
      <w:lvlText w:val="%1."/>
      <w:lvlJc w:val="left"/>
      <w:pPr>
        <w:tabs>
          <w:tab w:val="num" w:pos="360"/>
        </w:tabs>
        <w:ind w:left="360" w:hanging="360"/>
      </w:pPr>
    </w:lvl>
  </w:abstractNum>
  <w:abstractNum w:abstractNumId="8" w15:restartNumberingAfterBreak="1">
    <w:nsid w:val="47AF3BBC"/>
    <w:multiLevelType w:val="singleLevel"/>
    <w:tmpl w:val="0407000F"/>
    <w:lvl w:ilvl="0">
      <w:start w:val="1"/>
      <w:numFmt w:val="decimal"/>
      <w:lvlText w:val="%1."/>
      <w:lvlJc w:val="left"/>
      <w:pPr>
        <w:tabs>
          <w:tab w:val="num" w:pos="360"/>
        </w:tabs>
        <w:ind w:left="360" w:hanging="360"/>
      </w:pPr>
    </w:lvl>
  </w:abstractNum>
  <w:abstractNum w:abstractNumId="9" w15:restartNumberingAfterBreak="0">
    <w:nsid w:val="4FBF1075"/>
    <w:multiLevelType w:val="hybridMultilevel"/>
    <w:tmpl w:val="18CEDB7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1">
    <w:nsid w:val="591075DC"/>
    <w:multiLevelType w:val="singleLevel"/>
    <w:tmpl w:val="0407000F"/>
    <w:lvl w:ilvl="0">
      <w:start w:val="1"/>
      <w:numFmt w:val="decimal"/>
      <w:lvlText w:val="%1."/>
      <w:lvlJc w:val="left"/>
      <w:pPr>
        <w:tabs>
          <w:tab w:val="num" w:pos="360"/>
        </w:tabs>
        <w:ind w:left="360" w:hanging="360"/>
      </w:pPr>
    </w:lvl>
  </w:abstractNum>
  <w:abstractNum w:abstractNumId="11" w15:restartNumberingAfterBreak="1">
    <w:nsid w:val="5A0F3ACB"/>
    <w:multiLevelType w:val="singleLevel"/>
    <w:tmpl w:val="0407000F"/>
    <w:lvl w:ilvl="0">
      <w:start w:val="1"/>
      <w:numFmt w:val="decimal"/>
      <w:lvlText w:val="%1."/>
      <w:lvlJc w:val="left"/>
      <w:pPr>
        <w:tabs>
          <w:tab w:val="num" w:pos="360"/>
        </w:tabs>
        <w:ind w:left="360" w:hanging="360"/>
      </w:pPr>
    </w:lvl>
  </w:abstractNum>
  <w:abstractNum w:abstractNumId="12" w15:restartNumberingAfterBreak="1">
    <w:nsid w:val="5D4D25E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1">
    <w:nsid w:val="605F5C90"/>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1">
    <w:nsid w:val="6E6309B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1">
    <w:nsid w:val="6E9A65BF"/>
    <w:multiLevelType w:val="singleLevel"/>
    <w:tmpl w:val="0407000F"/>
    <w:lvl w:ilvl="0">
      <w:start w:val="1"/>
      <w:numFmt w:val="decimal"/>
      <w:lvlText w:val="%1."/>
      <w:lvlJc w:val="left"/>
      <w:pPr>
        <w:tabs>
          <w:tab w:val="num" w:pos="360"/>
        </w:tabs>
        <w:ind w:left="360" w:hanging="360"/>
      </w:pPr>
    </w:lvl>
  </w:abstractNum>
  <w:abstractNum w:abstractNumId="16" w15:restartNumberingAfterBreak="1">
    <w:nsid w:val="71800E36"/>
    <w:multiLevelType w:val="singleLevel"/>
    <w:tmpl w:val="0407000D"/>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1">
    <w:nsid w:val="720A36E0"/>
    <w:multiLevelType w:val="multilevel"/>
    <w:tmpl w:val="0E5E72A4"/>
    <w:lvl w:ilvl="0">
      <w:start w:val="1"/>
      <w:numFmt w:val="decimal"/>
      <w:pStyle w:val="berschrift1"/>
      <w:lvlText w:val="%1."/>
      <w:lvlJc w:val="left"/>
      <w:pPr>
        <w:tabs>
          <w:tab w:val="num" w:pos="624"/>
        </w:tabs>
        <w:ind w:left="624" w:hanging="624"/>
      </w:pPr>
    </w:lvl>
    <w:lvl w:ilvl="1">
      <w:start w:val="1"/>
      <w:numFmt w:val="decimal"/>
      <w:pStyle w:val="berschrift2"/>
      <w:lvlText w:val="%1.%2"/>
      <w:lvlJc w:val="left"/>
      <w:pPr>
        <w:tabs>
          <w:tab w:val="num" w:pos="624"/>
        </w:tabs>
        <w:ind w:left="624" w:hanging="624"/>
      </w:pPr>
    </w:lvl>
    <w:lvl w:ilvl="2">
      <w:start w:val="1"/>
      <w:numFmt w:val="decimal"/>
      <w:pStyle w:val="berschrift3"/>
      <w:lvlText w:val="%1.%2.%3"/>
      <w:lvlJc w:val="left"/>
      <w:pPr>
        <w:tabs>
          <w:tab w:val="num" w:pos="624"/>
        </w:tabs>
        <w:ind w:left="624" w:hanging="624"/>
      </w:pPr>
    </w:lvl>
    <w:lvl w:ilvl="3">
      <w:start w:val="1"/>
      <w:numFmt w:val="decimal"/>
      <w:pStyle w:val="berschrift4"/>
      <w:lvlText w:val="%1.%2.%3.%4"/>
      <w:lvlJc w:val="left"/>
      <w:pPr>
        <w:tabs>
          <w:tab w:val="num" w:pos="720"/>
        </w:tabs>
        <w:ind w:left="624" w:hanging="62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8" w15:restartNumberingAfterBreak="1">
    <w:nsid w:val="75B03C18"/>
    <w:multiLevelType w:val="singleLevel"/>
    <w:tmpl w:val="AE00E940"/>
    <w:lvl w:ilvl="0">
      <w:start w:val="1"/>
      <w:numFmt w:val="lowerLetter"/>
      <w:lvlText w:val="%1)"/>
      <w:lvlJc w:val="left"/>
      <w:pPr>
        <w:tabs>
          <w:tab w:val="num" w:pos="360"/>
        </w:tabs>
        <w:ind w:left="360" w:hanging="360"/>
      </w:pPr>
    </w:lvl>
  </w:abstractNum>
  <w:num w:numId="1">
    <w:abstractNumId w:val="0"/>
  </w:num>
  <w:num w:numId="2">
    <w:abstractNumId w:val="4"/>
  </w:num>
  <w:num w:numId="3">
    <w:abstractNumId w:val="17"/>
  </w:num>
  <w:num w:numId="4">
    <w:abstractNumId w:val="6"/>
  </w:num>
  <w:num w:numId="5">
    <w:abstractNumId w:val="2"/>
  </w:num>
  <w:num w:numId="6">
    <w:abstractNumId w:val="12"/>
  </w:num>
  <w:num w:numId="7">
    <w:abstractNumId w:val="14"/>
  </w:num>
  <w:num w:numId="8">
    <w:abstractNumId w:val="16"/>
  </w:num>
  <w:num w:numId="9">
    <w:abstractNumId w:val="13"/>
  </w:num>
  <w:num w:numId="10">
    <w:abstractNumId w:val="10"/>
  </w:num>
  <w:num w:numId="11">
    <w:abstractNumId w:val="11"/>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8"/>
  </w:num>
  <w:num w:numId="16">
    <w:abstractNumId w:val="7"/>
  </w:num>
  <w:num w:numId="17">
    <w:abstractNumId w:val="15"/>
  </w:num>
  <w:num w:numId="18">
    <w:abstractNumId w:val="1"/>
  </w:num>
  <w:num w:numId="19">
    <w:abstractNumId w:val="3"/>
  </w:num>
  <w:num w:numId="20">
    <w:abstractNumId w:val="17"/>
  </w:num>
  <w:num w:numId="21">
    <w:abstractNumId w:val="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0CkTs48PdQztrNQwe8gclcKHPcIgbc4sNdUec+HNODaUNASvci5muHmQDoGurNL8+ccLlkg1A5XGJ7h1htZCZA==" w:salt="GqFZ3AluQW0+kYmEey9b4Q=="/>
  <w:defaultTabStop w:val="708"/>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B37"/>
    <w:rsid w:val="00075C83"/>
    <w:rsid w:val="0007679D"/>
    <w:rsid w:val="000A1CE5"/>
    <w:rsid w:val="000B49FD"/>
    <w:rsid w:val="000D580D"/>
    <w:rsid w:val="000F45A1"/>
    <w:rsid w:val="001011E3"/>
    <w:rsid w:val="00115290"/>
    <w:rsid w:val="00124874"/>
    <w:rsid w:val="001720AD"/>
    <w:rsid w:val="00180395"/>
    <w:rsid w:val="0018680A"/>
    <w:rsid w:val="001D1A9B"/>
    <w:rsid w:val="001E07F3"/>
    <w:rsid w:val="001E241A"/>
    <w:rsid w:val="00210614"/>
    <w:rsid w:val="002633DC"/>
    <w:rsid w:val="00263A7A"/>
    <w:rsid w:val="00291F12"/>
    <w:rsid w:val="002E4D93"/>
    <w:rsid w:val="00305AE2"/>
    <w:rsid w:val="003140F2"/>
    <w:rsid w:val="00314190"/>
    <w:rsid w:val="003452D9"/>
    <w:rsid w:val="00352CCC"/>
    <w:rsid w:val="003605D0"/>
    <w:rsid w:val="0036108E"/>
    <w:rsid w:val="00382D6A"/>
    <w:rsid w:val="00384A22"/>
    <w:rsid w:val="003917E6"/>
    <w:rsid w:val="003971CE"/>
    <w:rsid w:val="003A46E5"/>
    <w:rsid w:val="003B2EBE"/>
    <w:rsid w:val="003C1631"/>
    <w:rsid w:val="00420C85"/>
    <w:rsid w:val="00423B77"/>
    <w:rsid w:val="00425B29"/>
    <w:rsid w:val="00433D90"/>
    <w:rsid w:val="00436A43"/>
    <w:rsid w:val="00451093"/>
    <w:rsid w:val="00455627"/>
    <w:rsid w:val="00455968"/>
    <w:rsid w:val="00465B17"/>
    <w:rsid w:val="004A070D"/>
    <w:rsid w:val="004B6A98"/>
    <w:rsid w:val="004C40D3"/>
    <w:rsid w:val="004D1920"/>
    <w:rsid w:val="004F0182"/>
    <w:rsid w:val="00515B1A"/>
    <w:rsid w:val="00531851"/>
    <w:rsid w:val="005466D1"/>
    <w:rsid w:val="005658B4"/>
    <w:rsid w:val="00566B72"/>
    <w:rsid w:val="0058278A"/>
    <w:rsid w:val="00622F10"/>
    <w:rsid w:val="006303A9"/>
    <w:rsid w:val="00650DBC"/>
    <w:rsid w:val="006B11A6"/>
    <w:rsid w:val="006B2AF1"/>
    <w:rsid w:val="006B5306"/>
    <w:rsid w:val="006C411C"/>
    <w:rsid w:val="006C5CA5"/>
    <w:rsid w:val="006D17AF"/>
    <w:rsid w:val="006D59DC"/>
    <w:rsid w:val="006E346B"/>
    <w:rsid w:val="006F60ED"/>
    <w:rsid w:val="006F6D28"/>
    <w:rsid w:val="00701FCF"/>
    <w:rsid w:val="00766AB0"/>
    <w:rsid w:val="007762E9"/>
    <w:rsid w:val="00783F6D"/>
    <w:rsid w:val="007A0EE6"/>
    <w:rsid w:val="007B5F14"/>
    <w:rsid w:val="007D6433"/>
    <w:rsid w:val="007E23E1"/>
    <w:rsid w:val="007F3AEB"/>
    <w:rsid w:val="007F5ACD"/>
    <w:rsid w:val="00817245"/>
    <w:rsid w:val="00817B37"/>
    <w:rsid w:val="00855580"/>
    <w:rsid w:val="00876EFE"/>
    <w:rsid w:val="00895410"/>
    <w:rsid w:val="008A7C27"/>
    <w:rsid w:val="008B5426"/>
    <w:rsid w:val="008B74CD"/>
    <w:rsid w:val="008C300B"/>
    <w:rsid w:val="008D23EA"/>
    <w:rsid w:val="008E64C9"/>
    <w:rsid w:val="00957C31"/>
    <w:rsid w:val="00974A37"/>
    <w:rsid w:val="00994E1D"/>
    <w:rsid w:val="00995684"/>
    <w:rsid w:val="009A52F4"/>
    <w:rsid w:val="009C1A82"/>
    <w:rsid w:val="00A03FD8"/>
    <w:rsid w:val="00A14890"/>
    <w:rsid w:val="00A31147"/>
    <w:rsid w:val="00A766AC"/>
    <w:rsid w:val="00AA0E85"/>
    <w:rsid w:val="00AD40B3"/>
    <w:rsid w:val="00B27AC0"/>
    <w:rsid w:val="00B34F86"/>
    <w:rsid w:val="00B61F1B"/>
    <w:rsid w:val="00B646C4"/>
    <w:rsid w:val="00B65BFE"/>
    <w:rsid w:val="00B84541"/>
    <w:rsid w:val="00BA3831"/>
    <w:rsid w:val="00BD0B75"/>
    <w:rsid w:val="00BE7E2E"/>
    <w:rsid w:val="00C079E5"/>
    <w:rsid w:val="00C10ED6"/>
    <w:rsid w:val="00C144A5"/>
    <w:rsid w:val="00C17CC8"/>
    <w:rsid w:val="00C26CA5"/>
    <w:rsid w:val="00C56C1C"/>
    <w:rsid w:val="00C73ACA"/>
    <w:rsid w:val="00C73BAC"/>
    <w:rsid w:val="00C869B2"/>
    <w:rsid w:val="00C92C8C"/>
    <w:rsid w:val="00CB251E"/>
    <w:rsid w:val="00CF5C56"/>
    <w:rsid w:val="00CF7673"/>
    <w:rsid w:val="00D17A9E"/>
    <w:rsid w:val="00D3548F"/>
    <w:rsid w:val="00D40FCC"/>
    <w:rsid w:val="00D516EC"/>
    <w:rsid w:val="00D83335"/>
    <w:rsid w:val="00DA46DE"/>
    <w:rsid w:val="00DA53D6"/>
    <w:rsid w:val="00DD14EB"/>
    <w:rsid w:val="00DD3670"/>
    <w:rsid w:val="00DD7191"/>
    <w:rsid w:val="00E311DC"/>
    <w:rsid w:val="00E43B40"/>
    <w:rsid w:val="00E52C94"/>
    <w:rsid w:val="00EC00A2"/>
    <w:rsid w:val="00F5712D"/>
    <w:rsid w:val="00F5788A"/>
    <w:rsid w:val="00F835BF"/>
    <w:rsid w:val="00FB56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20EDA1"/>
  <w15:chartTrackingRefBased/>
  <w15:docId w15:val="{70B1D763-4B7E-4BDB-B80A-9C9FCA62E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Pr>
      <w:sz w:val="24"/>
    </w:rPr>
  </w:style>
  <w:style w:type="paragraph" w:styleId="berschrift1">
    <w:name w:val="heading 1"/>
    <w:basedOn w:val="Standard"/>
    <w:qFormat/>
    <w:pPr>
      <w:numPr>
        <w:numId w:val="20"/>
      </w:numPr>
      <w:spacing w:before="240"/>
      <w:outlineLvl w:val="0"/>
    </w:pPr>
  </w:style>
  <w:style w:type="paragraph" w:styleId="berschrift2">
    <w:name w:val="heading 2"/>
    <w:basedOn w:val="berschrift1"/>
    <w:qFormat/>
    <w:pPr>
      <w:numPr>
        <w:ilvl w:val="1"/>
      </w:numPr>
      <w:spacing w:before="0"/>
      <w:outlineLvl w:val="1"/>
    </w:pPr>
  </w:style>
  <w:style w:type="paragraph" w:styleId="berschrift3">
    <w:name w:val="heading 3"/>
    <w:basedOn w:val="berschrift1"/>
    <w:qFormat/>
    <w:pPr>
      <w:numPr>
        <w:ilvl w:val="2"/>
      </w:numPr>
      <w:spacing w:before="0"/>
      <w:outlineLvl w:val="2"/>
    </w:pPr>
  </w:style>
  <w:style w:type="paragraph" w:styleId="berschrift4">
    <w:name w:val="heading 4"/>
    <w:basedOn w:val="Standard"/>
    <w:next w:val="Standard"/>
    <w:qFormat/>
    <w:pPr>
      <w:keepNext/>
      <w:numPr>
        <w:ilvl w:val="3"/>
        <w:numId w:val="20"/>
      </w:numPr>
      <w:outlineLvl w:val="3"/>
    </w:pPr>
  </w:style>
  <w:style w:type="paragraph" w:styleId="berschrift5">
    <w:name w:val="heading 5"/>
    <w:basedOn w:val="Standard"/>
    <w:next w:val="Standard"/>
    <w:qFormat/>
    <w:pPr>
      <w:numPr>
        <w:ilvl w:val="4"/>
        <w:numId w:val="20"/>
      </w:numPr>
      <w:outlineLvl w:val="4"/>
    </w:pPr>
  </w:style>
  <w:style w:type="paragraph" w:styleId="berschrift6">
    <w:name w:val="heading 6"/>
    <w:basedOn w:val="Standard"/>
    <w:next w:val="Standard"/>
    <w:qFormat/>
    <w:pPr>
      <w:numPr>
        <w:ilvl w:val="5"/>
        <w:numId w:val="20"/>
      </w:numPr>
      <w:outlineLvl w:val="5"/>
    </w:pPr>
  </w:style>
  <w:style w:type="paragraph" w:styleId="berschrift7">
    <w:name w:val="heading 7"/>
    <w:basedOn w:val="Standard"/>
    <w:next w:val="Standard"/>
    <w:qFormat/>
    <w:pPr>
      <w:numPr>
        <w:ilvl w:val="6"/>
        <w:numId w:val="20"/>
      </w:numPr>
      <w:outlineLvl w:val="6"/>
    </w:pPr>
  </w:style>
  <w:style w:type="paragraph" w:styleId="berschrift8">
    <w:name w:val="heading 8"/>
    <w:basedOn w:val="Standard"/>
    <w:next w:val="Standard"/>
    <w:qFormat/>
    <w:pPr>
      <w:numPr>
        <w:ilvl w:val="7"/>
        <w:numId w:val="20"/>
      </w:numPr>
      <w:outlineLvl w:val="7"/>
    </w:pPr>
  </w:style>
  <w:style w:type="paragraph" w:styleId="berschrift9">
    <w:name w:val="heading 9"/>
    <w:basedOn w:val="Standard"/>
    <w:next w:val="Standard"/>
    <w:qFormat/>
    <w:pPr>
      <w:numPr>
        <w:ilvl w:val="8"/>
        <w:numId w:val="20"/>
      </w:num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Bullet">
    <w:name w:val="Bullet"/>
    <w:basedOn w:val="Standard"/>
    <w:pPr>
      <w:numPr>
        <w:numId w:val="19"/>
      </w:numPr>
      <w:tabs>
        <w:tab w:val="clear" w:pos="360"/>
      </w:tabs>
      <w:ind w:left="908" w:hanging="284"/>
    </w:pPr>
  </w:style>
  <w:style w:type="paragraph" w:customStyle="1" w:styleId="Einrck">
    <w:name w:val="Einrück"/>
    <w:basedOn w:val="Standard"/>
    <w:pPr>
      <w:ind w:left="624"/>
    </w:pPr>
  </w:style>
  <w:style w:type="character" w:styleId="Hyperlink">
    <w:name w:val="Hyperlink"/>
    <w:rPr>
      <w:color w:val="0000FF"/>
      <w:u w:val="single"/>
    </w:rPr>
  </w:style>
  <w:style w:type="character" w:customStyle="1" w:styleId="Formatvorlage1">
    <w:name w:val="Formatvorlage1"/>
    <w:rPr>
      <w:rFonts w:ascii="Times New Roman" w:hAnsi="Times New Roman"/>
      <w:b/>
      <w:smallCaps/>
      <w:sz w:val="24"/>
    </w:rPr>
  </w:style>
  <w:style w:type="paragraph" w:styleId="Textkrper-Zeileneinzug">
    <w:name w:val="Body Text Indent"/>
    <w:basedOn w:val="Standard"/>
    <w:pPr>
      <w:ind w:left="1410" w:hanging="1410"/>
    </w:pPr>
    <w:rPr>
      <w:rFonts w:ascii="Frutiger 45 Light" w:hAnsi="Frutiger 45 Light"/>
      <w:sz w:val="20"/>
    </w:rPr>
  </w:style>
  <w:style w:type="character" w:customStyle="1" w:styleId="BesuchterHyperlink">
    <w:name w:val="BesuchterHyperlink"/>
    <w:rPr>
      <w:color w:val="800080"/>
      <w:u w:val="single"/>
    </w:rPr>
  </w:style>
  <w:style w:type="character" w:customStyle="1" w:styleId="NurTextZchn">
    <w:name w:val="Nur Text Zchn"/>
    <w:link w:val="NurText"/>
    <w:rsid w:val="003C1631"/>
    <w:rPr>
      <w:rFonts w:ascii="Calibri" w:hAnsi="Calibri"/>
      <w:lang w:bidi="ar-SA"/>
    </w:rPr>
  </w:style>
  <w:style w:type="paragraph" w:styleId="NurText">
    <w:name w:val="Plain Text"/>
    <w:basedOn w:val="Standard"/>
    <w:link w:val="NurTextZchn"/>
    <w:rsid w:val="003C1631"/>
    <w:rPr>
      <w:rFonts w:ascii="Calibri" w:hAnsi="Calibri"/>
      <w:sz w:val="20"/>
    </w:rPr>
  </w:style>
  <w:style w:type="paragraph" w:styleId="Sprechblasentext">
    <w:name w:val="Balloon Text"/>
    <w:basedOn w:val="Standard"/>
    <w:link w:val="SprechblasentextZchn"/>
    <w:rsid w:val="00DD3670"/>
    <w:rPr>
      <w:rFonts w:ascii="Segoe UI" w:hAnsi="Segoe UI" w:cs="Segoe UI"/>
      <w:sz w:val="18"/>
      <w:szCs w:val="18"/>
    </w:rPr>
  </w:style>
  <w:style w:type="character" w:customStyle="1" w:styleId="SprechblasentextZchn">
    <w:name w:val="Sprechblasentext Zchn"/>
    <w:link w:val="Sprechblasentext"/>
    <w:rsid w:val="00DD3670"/>
    <w:rPr>
      <w:rFonts w:ascii="Segoe UI" w:hAnsi="Segoe UI" w:cs="Segoe UI"/>
      <w:sz w:val="18"/>
      <w:szCs w:val="18"/>
    </w:rPr>
  </w:style>
  <w:style w:type="paragraph" w:styleId="Textkrper">
    <w:name w:val="Body Text"/>
    <w:basedOn w:val="Standard"/>
    <w:link w:val="TextkrperZchn"/>
    <w:rsid w:val="006303A9"/>
    <w:pPr>
      <w:spacing w:after="120"/>
    </w:pPr>
  </w:style>
  <w:style w:type="character" w:customStyle="1" w:styleId="TextkrperZchn">
    <w:name w:val="Textkörper Zchn"/>
    <w:link w:val="Textkrper"/>
    <w:rsid w:val="006303A9"/>
    <w:rPr>
      <w:sz w:val="24"/>
    </w:rPr>
  </w:style>
  <w:style w:type="character" w:styleId="BesuchterLink">
    <w:name w:val="FollowedHyperlink"/>
    <w:basedOn w:val="Absatz-Standardschriftart"/>
    <w:rsid w:val="00974A37"/>
    <w:rPr>
      <w:color w:val="954F72" w:themeColor="followedHyperlink"/>
      <w:u w:val="single"/>
    </w:rPr>
  </w:style>
  <w:style w:type="character" w:styleId="NichtaufgelsteErwhnung">
    <w:name w:val="Unresolved Mention"/>
    <w:basedOn w:val="Absatz-Standardschriftart"/>
    <w:uiPriority w:val="99"/>
    <w:semiHidden/>
    <w:unhideWhenUsed/>
    <w:rsid w:val="00974A37"/>
    <w:rPr>
      <w:color w:val="605E5C"/>
      <w:shd w:val="clear" w:color="auto" w:fill="E1DFDD"/>
    </w:rPr>
  </w:style>
  <w:style w:type="character" w:customStyle="1" w:styleId="KopfzeileZchn">
    <w:name w:val="Kopfzeile Zchn"/>
    <w:basedOn w:val="Absatz-Standardschriftart"/>
    <w:link w:val="Kopfzeile"/>
    <w:rsid w:val="00817B37"/>
    <w:rPr>
      <w:sz w:val="24"/>
    </w:rPr>
  </w:style>
  <w:style w:type="character" w:customStyle="1" w:styleId="FuzeileZchn">
    <w:name w:val="Fußzeile Zchn"/>
    <w:basedOn w:val="Absatz-Standardschriftart"/>
    <w:link w:val="Fuzeile"/>
    <w:uiPriority w:val="99"/>
    <w:rsid w:val="00817B37"/>
    <w:rPr>
      <w:sz w:val="24"/>
    </w:rPr>
  </w:style>
  <w:style w:type="character" w:customStyle="1" w:styleId="copy">
    <w:name w:val="copy"/>
    <w:basedOn w:val="Absatz-Standardschriftart"/>
    <w:rsid w:val="00817B37"/>
  </w:style>
  <w:style w:type="table" w:styleId="Tabellenraster">
    <w:name w:val="Table Grid"/>
    <w:basedOn w:val="NormaleTabelle"/>
    <w:uiPriority w:val="39"/>
    <w:rsid w:val="00515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515B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eiwilligenAgentur@dortmund.de"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FreiwilligenAgentur@dortmund.d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rlp\Documents\Benutzerdefinierte%20Office-Vorlagen\Briefvorlage_FWA_Kopf-B&#252;ro_mit%20Bankverbindungsdate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AA8681143774682A1E34F4B96DD6FCB"/>
        <w:category>
          <w:name w:val="Allgemein"/>
          <w:gallery w:val="placeholder"/>
        </w:category>
        <w:types>
          <w:type w:val="bbPlcHdr"/>
        </w:types>
        <w:behaviors>
          <w:behavior w:val="content"/>
        </w:behaviors>
        <w:guid w:val="{B1C8620F-00DD-46E8-B89F-9D5B39BABB5C}"/>
      </w:docPartPr>
      <w:docPartBody>
        <w:p w:rsidR="00A82B4E" w:rsidRDefault="008C28E9" w:rsidP="008C28E9">
          <w:pPr>
            <w:pStyle w:val="4AA8681143774682A1E34F4B96DD6FCB1"/>
          </w:pPr>
          <w:r>
            <w:rPr>
              <w:rFonts w:ascii="Arial" w:hAnsi="Arial" w:cs="Arial"/>
              <w:bCs/>
              <w:szCs w:val="24"/>
            </w:rPr>
            <w:t xml:space="preserve">                                                                                                                                   </w:t>
          </w:r>
        </w:p>
      </w:docPartBody>
    </w:docPart>
    <w:docPart>
      <w:docPartPr>
        <w:name w:val="A359F11493734347A121CF78AB251D0B"/>
        <w:category>
          <w:name w:val="Allgemein"/>
          <w:gallery w:val="placeholder"/>
        </w:category>
        <w:types>
          <w:type w:val="bbPlcHdr"/>
        </w:types>
        <w:behaviors>
          <w:behavior w:val="content"/>
        </w:behaviors>
        <w:guid w:val="{5C45EEAE-6A7C-4F60-BAED-77E5769BEC49}"/>
      </w:docPartPr>
      <w:docPartBody>
        <w:p w:rsidR="00A82B4E" w:rsidRDefault="008C28E9" w:rsidP="008C28E9">
          <w:pPr>
            <w:pStyle w:val="A359F11493734347A121CF78AB251D0B"/>
          </w:pPr>
          <w:r>
            <w:rPr>
              <w:rFonts w:ascii="Arial" w:hAnsi="Arial"/>
              <w:noProof/>
              <w:sz w:val="28"/>
              <w:szCs w:val="28"/>
            </w:rPr>
            <w:t xml:space="preserve">                                         </w:t>
          </w:r>
        </w:p>
      </w:docPartBody>
    </w:docPart>
    <w:docPart>
      <w:docPartPr>
        <w:name w:val="A5B5643C29CA4CADB78CEAD7B2FF39A6"/>
        <w:category>
          <w:name w:val="Allgemein"/>
          <w:gallery w:val="placeholder"/>
        </w:category>
        <w:types>
          <w:type w:val="bbPlcHdr"/>
        </w:types>
        <w:behaviors>
          <w:behavior w:val="content"/>
        </w:behaviors>
        <w:guid w:val="{A9982485-6901-40A2-9821-013BEBE1DEA6}"/>
      </w:docPartPr>
      <w:docPartBody>
        <w:p w:rsidR="00A82B4E" w:rsidRDefault="008C28E9" w:rsidP="008C28E9">
          <w:pPr>
            <w:pStyle w:val="A5B5643C29CA4CADB78CEAD7B2FF39A6"/>
          </w:pPr>
          <w:r>
            <w:rPr>
              <w:rFonts w:ascii="Arial" w:hAnsi="Arial"/>
              <w:noProof/>
              <w:sz w:val="28"/>
              <w:szCs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rutiger 45 Light">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8E9"/>
    <w:rsid w:val="000536B2"/>
    <w:rsid w:val="00457652"/>
    <w:rsid w:val="006661F0"/>
    <w:rsid w:val="008C28E9"/>
    <w:rsid w:val="00A82B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C28E9"/>
    <w:rPr>
      <w:color w:val="808080"/>
    </w:rPr>
  </w:style>
  <w:style w:type="paragraph" w:customStyle="1" w:styleId="4AA8681143774682A1E34F4B96DD6FCB">
    <w:name w:val="4AA8681143774682A1E34F4B96DD6FCB"/>
    <w:rsid w:val="008C28E9"/>
    <w:pPr>
      <w:spacing w:after="0" w:line="240" w:lineRule="auto"/>
    </w:pPr>
    <w:rPr>
      <w:rFonts w:ascii="Times New Roman" w:eastAsia="Times New Roman" w:hAnsi="Times New Roman" w:cs="Times New Roman"/>
      <w:sz w:val="24"/>
      <w:szCs w:val="20"/>
    </w:rPr>
  </w:style>
  <w:style w:type="paragraph" w:customStyle="1" w:styleId="4AA8681143774682A1E34F4B96DD6FCB1">
    <w:name w:val="4AA8681143774682A1E34F4B96DD6FCB1"/>
    <w:rsid w:val="008C28E9"/>
    <w:pPr>
      <w:spacing w:after="0" w:line="240" w:lineRule="auto"/>
    </w:pPr>
    <w:rPr>
      <w:rFonts w:ascii="Times New Roman" w:eastAsia="Times New Roman" w:hAnsi="Times New Roman" w:cs="Times New Roman"/>
      <w:sz w:val="24"/>
      <w:szCs w:val="20"/>
    </w:rPr>
  </w:style>
  <w:style w:type="paragraph" w:customStyle="1" w:styleId="A359F11493734347A121CF78AB251D0B">
    <w:name w:val="A359F11493734347A121CF78AB251D0B"/>
    <w:rsid w:val="008C28E9"/>
  </w:style>
  <w:style w:type="paragraph" w:customStyle="1" w:styleId="A5B5643C29CA4CADB78CEAD7B2FF39A6">
    <w:name w:val="A5B5643C29CA4CADB78CEAD7B2FF39A6"/>
    <w:rsid w:val="008C28E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Briefvorlage_FWA_Kopf-Büro_mit Bankverbindungsdaten</Template>
  <TotalTime>0</TotalTime>
  <Pages>3</Pages>
  <Words>921</Words>
  <Characters>5804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Vermittlungsvereinbarung ORG</vt:lpstr>
    </vt:vector>
  </TitlesOfParts>
  <Company>FreiwilligenAgentur Dortmund</Company>
  <LinksUpToDate>false</LinksUpToDate>
  <CharactersWithSpaces>6712</CharactersWithSpaces>
  <SharedDoc>false</SharedDoc>
  <HLinks>
    <vt:vector size="6" baseType="variant">
      <vt:variant>
        <vt:i4>6357007</vt:i4>
      </vt:variant>
      <vt:variant>
        <vt:i4>0</vt:i4>
      </vt:variant>
      <vt:variant>
        <vt:i4>0</vt:i4>
      </vt:variant>
      <vt:variant>
        <vt:i4>5</vt:i4>
      </vt:variant>
      <vt:variant>
        <vt:lpwstr>mailto:FreiwilligenAgentur@dortmund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Vermittlungsvereinbarung ORG</dc:title>
  <dc:subject/>
  <dc:creator>Karl P. Salmen</dc:creator>
  <cp:keywords/>
  <dc:description/>
  <cp:lastModifiedBy>Karl P. Salmen</cp:lastModifiedBy>
  <cp:revision>17</cp:revision>
  <cp:lastPrinted>2019-10-24T14:55:00Z</cp:lastPrinted>
  <dcterms:created xsi:type="dcterms:W3CDTF">2019-09-18T08:30:00Z</dcterms:created>
  <dcterms:modified xsi:type="dcterms:W3CDTF">2019-10-24T14:56:00Z</dcterms:modified>
  <cp:category>Formulare</cp:category>
</cp:coreProperties>
</file>